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52" w:rsidRDefault="00C62F52">
      <w:pPr>
        <w:rPr>
          <w:rFonts w:ascii="‚l‚r –¾’©" w:cs="‚l‚r –¾’©"/>
        </w:rPr>
      </w:pPr>
      <w:r w:rsidRPr="007B0340">
        <w:rPr>
          <w:rFonts w:hint="eastAsia"/>
        </w:rPr>
        <w:t>様式第</w:t>
      </w:r>
      <w:r w:rsidR="007B0340" w:rsidRPr="007B0340">
        <w:rPr>
          <w:rFonts w:hint="eastAsia"/>
        </w:rPr>
        <w:t>２</w:t>
      </w:r>
      <w:r w:rsidR="006C499C">
        <w:rPr>
          <w:rFonts w:hint="eastAsia"/>
        </w:rPr>
        <w:t>２</w:t>
      </w:r>
      <w:r w:rsidRPr="007B0340">
        <w:rPr>
          <w:rFonts w:hint="eastAsia"/>
        </w:rPr>
        <w:t>号</w:t>
      </w:r>
      <w:r w:rsidRPr="007B0340">
        <w:rPr>
          <w:rFonts w:ascii="‚l‚r –¾’©" w:cs="‚l‚r –¾’©"/>
        </w:rPr>
        <w:t>(</w:t>
      </w:r>
      <w:r w:rsidRPr="007B0340">
        <w:rPr>
          <w:rFonts w:hint="eastAsia"/>
        </w:rPr>
        <w:t>第</w:t>
      </w:r>
      <w:r w:rsidR="007B0340" w:rsidRPr="007B0340">
        <w:rPr>
          <w:rFonts w:hint="eastAsia"/>
        </w:rPr>
        <w:t>２</w:t>
      </w:r>
      <w:r w:rsidR="006C499C">
        <w:rPr>
          <w:rFonts w:hint="eastAsia"/>
        </w:rPr>
        <w:t>３</w:t>
      </w:r>
      <w:r w:rsidRPr="007B0340">
        <w:rPr>
          <w:rFonts w:hint="eastAsia"/>
        </w:rPr>
        <w:t>条関係</w:t>
      </w:r>
      <w:r w:rsidRPr="007B0340">
        <w:rPr>
          <w:rFonts w:ascii="‚l‚r –¾’©" w:cs="‚l‚r –¾’©"/>
        </w:rPr>
        <w:t>)</w:t>
      </w:r>
    </w:p>
    <w:p w:rsidR="00203383" w:rsidRPr="007B0340" w:rsidRDefault="00203383">
      <w:pPr>
        <w:rPr>
          <w:rFonts w:ascii="‚l‚r –¾’©" w:cs="‚l‚r –¾’©"/>
        </w:rPr>
      </w:pPr>
    </w:p>
    <w:p w:rsidR="00C62F52" w:rsidRDefault="00C62F52">
      <w:pPr>
        <w:jc w:val="center"/>
        <w:rPr>
          <w:rFonts w:ascii="‚l‚r –¾’©"/>
        </w:rPr>
      </w:pPr>
      <w:r>
        <w:rPr>
          <w:rFonts w:hint="eastAsia"/>
        </w:rPr>
        <w:t>使用料減免申請書</w:t>
      </w:r>
    </w:p>
    <w:p w:rsidR="00C62F52" w:rsidRDefault="00C62F52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1F67A1" w:rsidRDefault="001F67A1">
      <w:pPr>
        <w:rPr>
          <w:rFonts w:ascii="‚l‚r –¾’©"/>
        </w:rPr>
      </w:pPr>
    </w:p>
    <w:p w:rsidR="00203383" w:rsidRPr="00E5252F" w:rsidRDefault="00203383">
      <w:pPr>
        <w:rPr>
          <w:rFonts w:ascii="‚l‚r –¾’©" w:hint="eastAsia"/>
        </w:rPr>
      </w:pPr>
    </w:p>
    <w:p w:rsidR="00C62F52" w:rsidRDefault="00C62F52">
      <w:pPr>
        <w:rPr>
          <w:rFonts w:ascii="‚l‚r –¾’©"/>
        </w:rPr>
      </w:pPr>
      <w:r>
        <w:rPr>
          <w:rFonts w:hint="eastAsia"/>
        </w:rPr>
        <w:t xml:space="preserve">　</w:t>
      </w:r>
      <w:r w:rsidR="007B0340">
        <w:rPr>
          <w:rFonts w:hint="eastAsia"/>
        </w:rPr>
        <w:t xml:space="preserve">　</w:t>
      </w:r>
      <w:r>
        <w:rPr>
          <w:rFonts w:hint="eastAsia"/>
        </w:rPr>
        <w:t>坂祝町長　　　　　様</w:t>
      </w:r>
    </w:p>
    <w:p w:rsidR="003304EB" w:rsidRDefault="003304EB">
      <w:pPr>
        <w:rPr>
          <w:rFonts w:ascii="‚l‚r –¾’©"/>
        </w:rPr>
      </w:pPr>
    </w:p>
    <w:p w:rsidR="00203383" w:rsidRDefault="00203383">
      <w:pPr>
        <w:rPr>
          <w:rFonts w:ascii="‚l‚r –¾’©" w:hint="eastAsia"/>
        </w:rPr>
      </w:pPr>
      <w:bookmarkStart w:id="0" w:name="_GoBack"/>
      <w:bookmarkEnd w:id="0"/>
    </w:p>
    <w:p w:rsidR="001F67A1" w:rsidRPr="003304EB" w:rsidRDefault="005F008C" w:rsidP="003304EB">
      <w:pPr>
        <w:ind w:firstLineChars="100" w:firstLine="210"/>
      </w:pPr>
      <w:r>
        <w:rPr>
          <w:rFonts w:hint="eastAsia"/>
        </w:rPr>
        <w:t>坂祝町下水道条例施行規程</w:t>
      </w:r>
      <w:r w:rsidRPr="00EB3592">
        <w:rPr>
          <w:rFonts w:hint="eastAsia"/>
        </w:rPr>
        <w:t>第</w:t>
      </w:r>
      <w:r w:rsidR="008D3BC8">
        <w:rPr>
          <w:rFonts w:hint="eastAsia"/>
        </w:rPr>
        <w:t>２</w:t>
      </w:r>
      <w:r w:rsidR="006C499C">
        <w:rPr>
          <w:rFonts w:hint="eastAsia"/>
        </w:rPr>
        <w:t>３</w:t>
      </w:r>
      <w:r w:rsidRPr="00EB3592">
        <w:rPr>
          <w:rFonts w:hint="eastAsia"/>
        </w:rPr>
        <w:t>条</w:t>
      </w:r>
      <w:r w:rsidR="003304EB">
        <w:rPr>
          <w:rFonts w:hint="eastAsia"/>
        </w:rPr>
        <w:t>又は</w:t>
      </w:r>
      <w:r w:rsidR="00C62F52">
        <w:rPr>
          <w:rFonts w:hint="eastAsia"/>
        </w:rPr>
        <w:t>坂祝町農業集落排水処理施設の管理に関する条例施行規</w:t>
      </w:r>
      <w:r w:rsidR="00F80BDE">
        <w:rPr>
          <w:rFonts w:hint="eastAsia"/>
        </w:rPr>
        <w:t>程</w:t>
      </w:r>
      <w:r w:rsidR="00C62F52" w:rsidRPr="00107721">
        <w:rPr>
          <w:rFonts w:hint="eastAsia"/>
        </w:rPr>
        <w:t>第</w:t>
      </w:r>
      <w:r w:rsidR="000B5706" w:rsidRPr="00107721">
        <w:rPr>
          <w:rFonts w:hint="eastAsia"/>
        </w:rPr>
        <w:t>１</w:t>
      </w:r>
      <w:r w:rsidR="00107721" w:rsidRPr="00107721">
        <w:rPr>
          <w:rFonts w:hint="eastAsia"/>
        </w:rPr>
        <w:t>１</w:t>
      </w:r>
      <w:r w:rsidR="00C62F52" w:rsidRPr="00107721">
        <w:rPr>
          <w:rFonts w:hint="eastAsia"/>
        </w:rPr>
        <w:t>条</w:t>
      </w:r>
      <w:r w:rsidR="00E63D54" w:rsidRPr="000B5706">
        <w:rPr>
          <w:rFonts w:hint="eastAsia"/>
        </w:rPr>
        <w:t>の規</w:t>
      </w:r>
      <w:r w:rsidR="00E63D54">
        <w:rPr>
          <w:rFonts w:hint="eastAsia"/>
        </w:rPr>
        <w:t>定により、使用料の減免</w:t>
      </w:r>
      <w:r w:rsidR="00C62F52">
        <w:rPr>
          <w:rFonts w:hint="eastAsia"/>
        </w:rPr>
        <w:t>に</w:t>
      </w:r>
      <w:r w:rsidR="00E63D54">
        <w:rPr>
          <w:rFonts w:hint="eastAsia"/>
        </w:rPr>
        <w:t>ついて、</w:t>
      </w:r>
      <w:r w:rsidR="00C62F52"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98"/>
        <w:gridCol w:w="4683"/>
      </w:tblGrid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排水設備</w:t>
            </w:r>
            <w:r w:rsidR="003304EB">
              <w:rPr>
                <w:rFonts w:hint="eastAsia"/>
              </w:rPr>
              <w:t>等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4683" w:type="dxa"/>
            <w:vAlign w:val="center"/>
          </w:tcPr>
          <w:p w:rsidR="00711773" w:rsidRDefault="00711773" w:rsidP="00A041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04EB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3304EB" w:rsidRDefault="003304EB" w:rsidP="003304EB">
            <w:pPr>
              <w:ind w:right="227"/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4683" w:type="dxa"/>
            <w:vAlign w:val="center"/>
          </w:tcPr>
          <w:p w:rsidR="003304EB" w:rsidRDefault="003304EB" w:rsidP="00A041F0">
            <w:r>
              <w:rPr>
                <w:rFonts w:hint="eastAsia"/>
              </w:rPr>
              <w:t xml:space="preserve">　□　下水道　　　　□　農業集落排水</w:t>
            </w:r>
          </w:p>
        </w:tc>
      </w:tr>
      <w:tr w:rsidR="00711773" w:rsidTr="00C61FF0">
        <w:trPr>
          <w:cantSplit/>
          <w:trHeight w:val="68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11773" w:rsidRDefault="00711773" w:rsidP="00C000C4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納入義務者</w:t>
            </w:r>
          </w:p>
        </w:tc>
        <w:tc>
          <w:tcPr>
            <w:tcW w:w="3198" w:type="dxa"/>
            <w:tcBorders>
              <w:bottom w:val="nil"/>
            </w:tcBorders>
            <w:vAlign w:val="center"/>
          </w:tcPr>
          <w:p w:rsidR="00711773" w:rsidRDefault="00711773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住所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711773" w:rsidRDefault="00711773">
            <w:pPr>
              <w:jc w:val="center"/>
              <w:rPr>
                <w:rFonts w:ascii="‚l‚r –¾’©"/>
              </w:rPr>
            </w:pPr>
          </w:p>
        </w:tc>
        <w:tc>
          <w:tcPr>
            <w:tcW w:w="3198" w:type="dxa"/>
            <w:tcBorders>
              <w:bottom w:val="nil"/>
            </w:tcBorders>
            <w:vAlign w:val="center"/>
          </w:tcPr>
          <w:p w:rsidR="00711773" w:rsidRDefault="00711773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3" w:type="dxa"/>
            <w:vAlign w:val="center"/>
          </w:tcPr>
          <w:p w:rsidR="00711773" w:rsidRDefault="003304E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711773">
              <w:rPr>
                <w:rFonts w:hint="eastAsia"/>
              </w:rPr>
              <w:t>印</w:t>
            </w:r>
          </w:p>
        </w:tc>
      </w:tr>
      <w:tr w:rsidR="00711773" w:rsidTr="00C61FF0"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711773" w:rsidRDefault="00711773">
            <w:pPr>
              <w:jc w:val="center"/>
              <w:rPr>
                <w:rFonts w:ascii="‚l‚r –¾’©"/>
              </w:rPr>
            </w:pPr>
          </w:p>
        </w:tc>
        <w:tc>
          <w:tcPr>
            <w:tcW w:w="3198" w:type="dxa"/>
            <w:vAlign w:val="center"/>
          </w:tcPr>
          <w:p w:rsidR="00711773" w:rsidRDefault="00711773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上水道量水器番号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井戸水等量水器番号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減免申請</w:t>
            </w:r>
            <w:r w:rsidR="001F67A1">
              <w:rPr>
                <w:rFonts w:hint="eastAsia"/>
              </w:rPr>
              <w:t>対象月</w:t>
            </w:r>
          </w:p>
        </w:tc>
        <w:tc>
          <w:tcPr>
            <w:tcW w:w="4683" w:type="dxa"/>
            <w:vAlign w:val="center"/>
          </w:tcPr>
          <w:p w:rsidR="00711773" w:rsidRDefault="001F67A1" w:rsidP="001F67A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 w:rsidR="0071177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71177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請求分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減免申請金額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711773" w:rsidTr="00B15229">
        <w:trPr>
          <w:cantSplit/>
          <w:trHeight w:val="2041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83" w:type="dxa"/>
            <w:vAlign w:val="center"/>
          </w:tcPr>
          <w:p w:rsidR="00711773" w:rsidRDefault="00B15229" w:rsidP="0020338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Pr="00B15229">
              <w:rPr>
                <w:rFonts w:hint="eastAsia"/>
              </w:rPr>
              <w:t>宅内において、不明水量（漏水）があり「坂祝町</w:t>
            </w:r>
            <w:r w:rsidR="00203383" w:rsidRPr="00203383">
              <w:rPr>
                <w:rFonts w:hint="eastAsia"/>
              </w:rPr>
              <w:t>水道料金の減免に関する規程</w:t>
            </w:r>
            <w:r w:rsidRPr="00B15229">
              <w:rPr>
                <w:rFonts w:hint="eastAsia"/>
              </w:rPr>
              <w:t>」により減免を受けたため。</w:t>
            </w:r>
          </w:p>
        </w:tc>
      </w:tr>
    </w:tbl>
    <w:p w:rsidR="00C62F52" w:rsidRDefault="00C62F52">
      <w:pPr>
        <w:rPr>
          <w:rFonts w:ascii="‚l‚r –¾’©"/>
        </w:rPr>
      </w:pPr>
    </w:p>
    <w:sectPr w:rsidR="00C62F52" w:rsidSect="001F67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8D" w:rsidRDefault="00BA438D" w:rsidP="00C62F52">
      <w:r>
        <w:separator/>
      </w:r>
    </w:p>
  </w:endnote>
  <w:endnote w:type="continuationSeparator" w:id="0">
    <w:p w:rsidR="00BA438D" w:rsidRDefault="00BA438D" w:rsidP="00C6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8D" w:rsidRDefault="00BA438D" w:rsidP="00C62F52">
      <w:r>
        <w:separator/>
      </w:r>
    </w:p>
  </w:footnote>
  <w:footnote w:type="continuationSeparator" w:id="0">
    <w:p w:rsidR="00BA438D" w:rsidRDefault="00BA438D" w:rsidP="00C6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52"/>
    <w:rsid w:val="00083572"/>
    <w:rsid w:val="000A7253"/>
    <w:rsid w:val="000B5706"/>
    <w:rsid w:val="00107721"/>
    <w:rsid w:val="001F67A1"/>
    <w:rsid w:val="00203383"/>
    <w:rsid w:val="003304EB"/>
    <w:rsid w:val="00532755"/>
    <w:rsid w:val="005649A3"/>
    <w:rsid w:val="005F008C"/>
    <w:rsid w:val="006006E0"/>
    <w:rsid w:val="006C499C"/>
    <w:rsid w:val="00711773"/>
    <w:rsid w:val="007B0340"/>
    <w:rsid w:val="00805B39"/>
    <w:rsid w:val="00870E26"/>
    <w:rsid w:val="008D3BC8"/>
    <w:rsid w:val="009E76C4"/>
    <w:rsid w:val="00B15229"/>
    <w:rsid w:val="00B47CC8"/>
    <w:rsid w:val="00BA438D"/>
    <w:rsid w:val="00C000C4"/>
    <w:rsid w:val="00C61FF0"/>
    <w:rsid w:val="00C62F52"/>
    <w:rsid w:val="00DD44A6"/>
    <w:rsid w:val="00E5252F"/>
    <w:rsid w:val="00E63D54"/>
    <w:rsid w:val="00EB3142"/>
    <w:rsid w:val="00EB3592"/>
    <w:rsid w:val="00ED6E0E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6308B"/>
  <w14:defaultImageDpi w14:val="0"/>
  <w15:docId w15:val="{80FDA005-18E2-4DBF-B812-C686266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62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62F52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62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62F5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様式第11号(第11条関係)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様式第11号(第11条関係)</dc:title>
  <dc:creator>yamashita</dc:creator>
  <cp:lastModifiedBy>258</cp:lastModifiedBy>
  <cp:revision>26</cp:revision>
  <cp:lastPrinted>2018-10-30T00:29:00Z</cp:lastPrinted>
  <dcterms:created xsi:type="dcterms:W3CDTF">2018-10-01T01:01:00Z</dcterms:created>
  <dcterms:modified xsi:type="dcterms:W3CDTF">2019-03-18T04:38:00Z</dcterms:modified>
</cp:coreProperties>
</file>