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C9" w:rsidRPr="001565C0" w:rsidRDefault="00955EC9">
      <w:pPr>
        <w:rPr>
          <w:rFonts w:hAnsi="ＭＳ 明朝" w:cs="‚l‚r –¾’©"/>
          <w:sz w:val="20"/>
          <w:szCs w:val="20"/>
        </w:rPr>
      </w:pPr>
      <w:r w:rsidRPr="001565C0">
        <w:rPr>
          <w:rFonts w:hAnsi="ＭＳ 明朝" w:hint="eastAsia"/>
          <w:sz w:val="20"/>
          <w:szCs w:val="20"/>
        </w:rPr>
        <w:t>様式第</w:t>
      </w:r>
      <w:r w:rsidR="00962005" w:rsidRPr="001565C0">
        <w:rPr>
          <w:rFonts w:hAnsi="ＭＳ 明朝" w:cs="‚l‚r –¾’©" w:hint="eastAsia"/>
          <w:sz w:val="20"/>
          <w:szCs w:val="20"/>
        </w:rPr>
        <w:t>１</w:t>
      </w:r>
      <w:r w:rsidRPr="001565C0">
        <w:rPr>
          <w:rFonts w:hAnsi="ＭＳ 明朝" w:hint="eastAsia"/>
          <w:sz w:val="20"/>
          <w:szCs w:val="20"/>
        </w:rPr>
        <w:t>号</w:t>
      </w:r>
      <w:r w:rsidRPr="001565C0">
        <w:rPr>
          <w:rFonts w:hAnsi="ＭＳ 明朝" w:cs="‚l‚r –¾’©"/>
          <w:sz w:val="20"/>
          <w:szCs w:val="20"/>
        </w:rPr>
        <w:t>(</w:t>
      </w:r>
      <w:r w:rsidRPr="001565C0">
        <w:rPr>
          <w:rFonts w:hAnsi="ＭＳ 明朝" w:hint="eastAsia"/>
          <w:sz w:val="20"/>
          <w:szCs w:val="20"/>
        </w:rPr>
        <w:t>第</w:t>
      </w:r>
      <w:r w:rsidR="00962005" w:rsidRPr="001565C0">
        <w:rPr>
          <w:rFonts w:hAnsi="ＭＳ 明朝" w:hint="eastAsia"/>
          <w:sz w:val="20"/>
          <w:szCs w:val="20"/>
        </w:rPr>
        <w:t>３</w:t>
      </w:r>
      <w:r w:rsidRPr="001565C0">
        <w:rPr>
          <w:rFonts w:hAnsi="ＭＳ 明朝" w:hint="eastAsia"/>
          <w:sz w:val="20"/>
          <w:szCs w:val="20"/>
        </w:rPr>
        <w:t>条関係</w:t>
      </w:r>
      <w:r w:rsidRPr="001565C0">
        <w:rPr>
          <w:rFonts w:hAnsi="ＭＳ 明朝" w:cs="‚l‚r –¾’©"/>
          <w:sz w:val="20"/>
          <w:szCs w:val="20"/>
        </w:rPr>
        <w:t>)</w:t>
      </w:r>
    </w:p>
    <w:p w:rsidR="00962005" w:rsidRPr="001565C0" w:rsidRDefault="00962005" w:rsidP="00962005">
      <w:pPr>
        <w:jc w:val="center"/>
        <w:rPr>
          <w:rFonts w:hAnsi="ＭＳ 明朝" w:cs="‚l‚r –¾’©"/>
          <w:sz w:val="20"/>
          <w:szCs w:val="20"/>
        </w:rPr>
      </w:pPr>
    </w:p>
    <w:p w:rsidR="00962005" w:rsidRPr="001565C0" w:rsidRDefault="00962005" w:rsidP="00962005">
      <w:pPr>
        <w:jc w:val="center"/>
        <w:rPr>
          <w:rFonts w:hAnsi="ＭＳ 明朝" w:cs="‚l‚r –¾’©"/>
          <w:sz w:val="20"/>
          <w:szCs w:val="20"/>
        </w:rPr>
      </w:pPr>
      <w:r w:rsidRPr="001565C0">
        <w:rPr>
          <w:rFonts w:hAnsi="ＭＳ 明朝" w:cs="‚l‚r –¾’©" w:hint="eastAsia"/>
          <w:sz w:val="20"/>
          <w:szCs w:val="20"/>
        </w:rPr>
        <w:t>下水道事業受益者申告書</w:t>
      </w:r>
    </w:p>
    <w:p w:rsidR="00955EC9" w:rsidRPr="001565C0" w:rsidRDefault="00955EC9">
      <w:pPr>
        <w:jc w:val="right"/>
        <w:rPr>
          <w:rFonts w:hAnsi="ＭＳ 明朝"/>
          <w:sz w:val="20"/>
          <w:szCs w:val="20"/>
        </w:rPr>
      </w:pPr>
      <w:r w:rsidRPr="001565C0">
        <w:rPr>
          <w:rFonts w:hAnsi="ＭＳ 明朝" w:hint="eastAsia"/>
          <w:sz w:val="20"/>
          <w:szCs w:val="20"/>
        </w:rPr>
        <w:t xml:space="preserve">年　　月　　日　</w:t>
      </w:r>
    </w:p>
    <w:p w:rsidR="00962005" w:rsidRPr="001565C0" w:rsidRDefault="00962005">
      <w:pPr>
        <w:rPr>
          <w:rFonts w:hAnsi="ＭＳ 明朝"/>
          <w:sz w:val="20"/>
          <w:szCs w:val="20"/>
        </w:rPr>
      </w:pPr>
    </w:p>
    <w:p w:rsidR="00955EC9" w:rsidRPr="001565C0" w:rsidRDefault="00962005" w:rsidP="00962005">
      <w:pPr>
        <w:ind w:firstLineChars="200" w:firstLine="400"/>
        <w:rPr>
          <w:rFonts w:hAnsi="ＭＳ 明朝"/>
          <w:sz w:val="20"/>
          <w:szCs w:val="20"/>
        </w:rPr>
      </w:pPr>
      <w:r w:rsidRPr="001565C0">
        <w:rPr>
          <w:rFonts w:hAnsi="ＭＳ 明朝" w:hint="eastAsia"/>
          <w:sz w:val="20"/>
          <w:szCs w:val="20"/>
        </w:rPr>
        <w:t xml:space="preserve">坂祝町長　　　　　</w:t>
      </w:r>
      <w:r w:rsidR="00955EC9" w:rsidRPr="001565C0">
        <w:rPr>
          <w:rFonts w:hAnsi="ＭＳ 明朝" w:hint="eastAsia"/>
          <w:sz w:val="20"/>
          <w:szCs w:val="20"/>
        </w:rPr>
        <w:t>様</w:t>
      </w:r>
    </w:p>
    <w:p w:rsidR="00955EC9" w:rsidRPr="001565C0" w:rsidRDefault="00955EC9">
      <w:pPr>
        <w:rPr>
          <w:rFonts w:hAnsi="ＭＳ 明朝"/>
          <w:sz w:val="20"/>
          <w:szCs w:val="20"/>
        </w:rPr>
      </w:pPr>
    </w:p>
    <w:p w:rsidR="00955EC9" w:rsidRPr="001565C0" w:rsidRDefault="00955EC9">
      <w:pPr>
        <w:spacing w:after="120"/>
        <w:rPr>
          <w:rFonts w:hAnsi="ＭＳ 明朝"/>
          <w:sz w:val="20"/>
          <w:szCs w:val="20"/>
        </w:rPr>
      </w:pPr>
      <w:r w:rsidRPr="001565C0">
        <w:rPr>
          <w:rFonts w:hAnsi="ＭＳ 明朝" w:hint="eastAsia"/>
          <w:sz w:val="20"/>
          <w:szCs w:val="20"/>
        </w:rPr>
        <w:t xml:space="preserve">　次のとおり下水道事業の受益者であることを申告します。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3138"/>
        <w:gridCol w:w="3524"/>
      </w:tblGrid>
      <w:tr w:rsidR="00955EC9" w:rsidRPr="001565C0" w:rsidTr="001565C0">
        <w:trPr>
          <w:cantSplit/>
          <w:trHeight w:val="567"/>
        </w:trPr>
        <w:tc>
          <w:tcPr>
            <w:tcW w:w="2694" w:type="dxa"/>
            <w:gridSpan w:val="2"/>
            <w:vAlign w:val="center"/>
          </w:tcPr>
          <w:p w:rsidR="00955EC9" w:rsidRPr="001565C0" w:rsidRDefault="0096200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排水設備等の</w:t>
            </w:r>
            <w:r w:rsidR="00955EC9" w:rsidRPr="001565C0">
              <w:rPr>
                <w:rFonts w:hAnsi="ＭＳ 明朝" w:hint="eastAsia"/>
                <w:sz w:val="20"/>
                <w:szCs w:val="20"/>
              </w:rPr>
              <w:t>設置場所</w:t>
            </w:r>
          </w:p>
        </w:tc>
        <w:tc>
          <w:tcPr>
            <w:tcW w:w="6662" w:type="dxa"/>
            <w:gridSpan w:val="2"/>
            <w:vAlign w:val="center"/>
          </w:tcPr>
          <w:p w:rsidR="00955EC9" w:rsidRPr="001565C0" w:rsidRDefault="00955EC9" w:rsidP="00962005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坂祝町</w:t>
            </w:r>
          </w:p>
        </w:tc>
      </w:tr>
      <w:tr w:rsidR="00962005" w:rsidRPr="001565C0" w:rsidTr="001565C0">
        <w:trPr>
          <w:cantSplit/>
          <w:trHeight w:val="567"/>
        </w:trPr>
        <w:tc>
          <w:tcPr>
            <w:tcW w:w="1276" w:type="dxa"/>
            <w:vMerge w:val="restart"/>
            <w:vAlign w:val="center"/>
          </w:tcPr>
          <w:p w:rsidR="00962005" w:rsidRPr="001565C0" w:rsidRDefault="00962005" w:rsidP="0096200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受益者</w:t>
            </w:r>
          </w:p>
        </w:tc>
        <w:tc>
          <w:tcPr>
            <w:tcW w:w="1418" w:type="dxa"/>
            <w:vAlign w:val="center"/>
          </w:tcPr>
          <w:p w:rsidR="00962005" w:rsidRPr="001565C0" w:rsidRDefault="0096200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662" w:type="dxa"/>
            <w:gridSpan w:val="2"/>
            <w:vAlign w:val="center"/>
          </w:tcPr>
          <w:p w:rsidR="00962005" w:rsidRPr="001565C0" w:rsidRDefault="00962005" w:rsidP="00962005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B430ED" w:rsidRPr="001565C0" w:rsidTr="001565C0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B430ED" w:rsidRPr="001565C0" w:rsidRDefault="00B430ED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430ED" w:rsidRPr="001565C0" w:rsidRDefault="00B430E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氏名又は</w:t>
            </w:r>
          </w:p>
          <w:p w:rsidR="00B430ED" w:rsidRPr="001565C0" w:rsidRDefault="00B430E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662" w:type="dxa"/>
            <w:gridSpan w:val="2"/>
            <w:vAlign w:val="center"/>
          </w:tcPr>
          <w:p w:rsidR="00B430ED" w:rsidRPr="001565C0" w:rsidRDefault="00B430ED" w:rsidP="006C657F">
            <w:pPr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="000729F4" w:rsidRPr="001565C0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1565C0">
              <w:rPr>
                <w:rFonts w:hAnsi="ＭＳ 明朝" w:hint="eastAsia"/>
                <w:sz w:val="20"/>
                <w:szCs w:val="20"/>
              </w:rPr>
              <w:t xml:space="preserve">　印</w:t>
            </w:r>
          </w:p>
        </w:tc>
      </w:tr>
      <w:tr w:rsidR="00962005" w:rsidRPr="001565C0" w:rsidTr="001565C0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962005" w:rsidRPr="001565C0" w:rsidRDefault="00962005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62005" w:rsidRPr="001565C0" w:rsidRDefault="00962005" w:rsidP="0096200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(代表者名)</w:t>
            </w:r>
          </w:p>
        </w:tc>
        <w:tc>
          <w:tcPr>
            <w:tcW w:w="6662" w:type="dxa"/>
            <w:gridSpan w:val="2"/>
            <w:vAlign w:val="center"/>
          </w:tcPr>
          <w:p w:rsidR="00962005" w:rsidRPr="001565C0" w:rsidRDefault="00962005" w:rsidP="00962005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62005" w:rsidRPr="001565C0" w:rsidTr="001565C0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962005" w:rsidRPr="001565C0" w:rsidRDefault="00962005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62005" w:rsidRPr="001565C0" w:rsidRDefault="0096200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662" w:type="dxa"/>
            <w:gridSpan w:val="2"/>
            <w:vAlign w:val="center"/>
          </w:tcPr>
          <w:p w:rsidR="00962005" w:rsidRPr="001565C0" w:rsidRDefault="00962005" w:rsidP="006C657F">
            <w:pPr>
              <w:adjustRightInd w:val="0"/>
              <w:ind w:firstLineChars="100" w:firstLine="200"/>
              <w:rPr>
                <w:rFonts w:hAnsi="ＭＳ 明朝" w:cs="Times New Roman"/>
                <w:sz w:val="20"/>
                <w:szCs w:val="20"/>
              </w:rPr>
            </w:pPr>
            <w:r w:rsidRPr="001565C0">
              <w:rPr>
                <w:rFonts w:hAnsi="ＭＳ 明朝" w:cs="Times New Roman" w:hint="eastAsia"/>
                <w:sz w:val="20"/>
                <w:szCs w:val="20"/>
              </w:rPr>
              <w:t xml:space="preserve">　　　　　　　　（　　　　　）</w:t>
            </w:r>
          </w:p>
        </w:tc>
      </w:tr>
      <w:tr w:rsidR="0013418B" w:rsidRPr="001565C0" w:rsidTr="001565C0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13418B" w:rsidRPr="001565C0" w:rsidRDefault="0013418B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418B" w:rsidRPr="001565C0" w:rsidRDefault="0013418B" w:rsidP="006C657F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対象物件</w:t>
            </w:r>
          </w:p>
          <w:p w:rsidR="0013418B" w:rsidRPr="001565C0" w:rsidRDefault="0013418B" w:rsidP="0013418B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との関係</w:t>
            </w:r>
          </w:p>
        </w:tc>
        <w:tc>
          <w:tcPr>
            <w:tcW w:w="6662" w:type="dxa"/>
            <w:gridSpan w:val="2"/>
            <w:vAlign w:val="center"/>
          </w:tcPr>
          <w:p w:rsidR="0013418B" w:rsidRPr="001565C0" w:rsidRDefault="0013418B" w:rsidP="0013418B">
            <w:pPr>
              <w:rPr>
                <w:rFonts w:hAnsi="ＭＳ 明朝" w:cs="‚l‚r –¾’©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□所有者　□質権等担保物権の権利者　□その他</w:t>
            </w:r>
            <w:r w:rsidRPr="001565C0">
              <w:rPr>
                <w:rFonts w:hAnsi="ＭＳ 明朝" w:cs="‚l‚r –¾’©"/>
                <w:sz w:val="20"/>
                <w:szCs w:val="20"/>
              </w:rPr>
              <w:t>(</w:t>
            </w:r>
            <w:r w:rsidRPr="001565C0">
              <w:rPr>
                <w:rFonts w:hAnsi="ＭＳ 明朝" w:hint="eastAsia"/>
                <w:sz w:val="20"/>
                <w:szCs w:val="20"/>
              </w:rPr>
              <w:t xml:space="preserve">　　　　　　　　</w:t>
            </w:r>
            <w:r w:rsidRPr="001565C0">
              <w:rPr>
                <w:rFonts w:hAnsi="ＭＳ 明朝" w:cs="‚l‚r –¾’©"/>
                <w:sz w:val="20"/>
                <w:szCs w:val="20"/>
              </w:rPr>
              <w:t>)</w:t>
            </w:r>
          </w:p>
        </w:tc>
      </w:tr>
      <w:tr w:rsidR="0013418B" w:rsidRPr="001565C0" w:rsidTr="001565C0">
        <w:trPr>
          <w:cantSplit/>
          <w:trHeight w:val="567"/>
        </w:trPr>
        <w:tc>
          <w:tcPr>
            <w:tcW w:w="1276" w:type="dxa"/>
            <w:vMerge w:val="restart"/>
            <w:vAlign w:val="center"/>
          </w:tcPr>
          <w:p w:rsidR="0013418B" w:rsidRPr="001565C0" w:rsidRDefault="0013418B" w:rsidP="006C657F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受益者を決定する際に協議した者</w:t>
            </w:r>
          </w:p>
          <w:p w:rsidR="000729F4" w:rsidRPr="001565C0" w:rsidRDefault="000729F4" w:rsidP="000729F4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（※）</w:t>
            </w:r>
          </w:p>
        </w:tc>
        <w:tc>
          <w:tcPr>
            <w:tcW w:w="1418" w:type="dxa"/>
            <w:vAlign w:val="center"/>
          </w:tcPr>
          <w:p w:rsidR="0013418B" w:rsidRPr="001565C0" w:rsidRDefault="0013418B" w:rsidP="006C657F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662" w:type="dxa"/>
            <w:gridSpan w:val="2"/>
            <w:vAlign w:val="center"/>
          </w:tcPr>
          <w:p w:rsidR="0013418B" w:rsidRPr="001565C0" w:rsidRDefault="0013418B" w:rsidP="006C657F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3418B" w:rsidRPr="001565C0" w:rsidTr="001565C0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13418B" w:rsidRPr="001565C0" w:rsidRDefault="0013418B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418B" w:rsidRPr="001565C0" w:rsidRDefault="0013418B" w:rsidP="006C657F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氏名又は</w:t>
            </w:r>
          </w:p>
          <w:p w:rsidR="0013418B" w:rsidRPr="001565C0" w:rsidRDefault="0013418B" w:rsidP="006C657F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662" w:type="dxa"/>
            <w:gridSpan w:val="2"/>
            <w:vAlign w:val="center"/>
          </w:tcPr>
          <w:p w:rsidR="0013418B" w:rsidRPr="001565C0" w:rsidRDefault="0013418B" w:rsidP="006C657F">
            <w:pPr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</w:t>
            </w:r>
            <w:r w:rsidR="000729F4" w:rsidRPr="001565C0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1565C0">
              <w:rPr>
                <w:rFonts w:hAnsi="ＭＳ 明朝" w:hint="eastAsia"/>
                <w:sz w:val="20"/>
                <w:szCs w:val="20"/>
              </w:rPr>
              <w:t xml:space="preserve">　　印</w:t>
            </w:r>
          </w:p>
        </w:tc>
      </w:tr>
      <w:tr w:rsidR="0013418B" w:rsidRPr="001565C0" w:rsidTr="001565C0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13418B" w:rsidRPr="001565C0" w:rsidRDefault="0013418B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418B" w:rsidRPr="001565C0" w:rsidRDefault="0013418B" w:rsidP="006C657F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(代表者名)</w:t>
            </w:r>
          </w:p>
        </w:tc>
        <w:tc>
          <w:tcPr>
            <w:tcW w:w="6662" w:type="dxa"/>
            <w:gridSpan w:val="2"/>
            <w:vAlign w:val="center"/>
          </w:tcPr>
          <w:p w:rsidR="0013418B" w:rsidRPr="001565C0" w:rsidRDefault="0013418B" w:rsidP="006C657F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3418B" w:rsidRPr="001565C0" w:rsidTr="001565C0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13418B" w:rsidRPr="001565C0" w:rsidRDefault="0013418B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418B" w:rsidRPr="001565C0" w:rsidRDefault="0013418B" w:rsidP="006C657F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662" w:type="dxa"/>
            <w:gridSpan w:val="2"/>
            <w:vAlign w:val="center"/>
          </w:tcPr>
          <w:p w:rsidR="0013418B" w:rsidRPr="001565C0" w:rsidRDefault="0013418B" w:rsidP="006C657F">
            <w:pPr>
              <w:adjustRightInd w:val="0"/>
              <w:ind w:firstLineChars="100" w:firstLine="200"/>
              <w:rPr>
                <w:rFonts w:hAnsi="ＭＳ 明朝" w:cs="Times New Roman"/>
                <w:sz w:val="20"/>
                <w:szCs w:val="20"/>
              </w:rPr>
            </w:pPr>
            <w:r w:rsidRPr="001565C0">
              <w:rPr>
                <w:rFonts w:hAnsi="ＭＳ 明朝" w:cs="Times New Roman" w:hint="eastAsia"/>
                <w:sz w:val="20"/>
                <w:szCs w:val="20"/>
              </w:rPr>
              <w:t xml:space="preserve">　　　　　　　　（　　　　　）</w:t>
            </w:r>
          </w:p>
        </w:tc>
      </w:tr>
      <w:tr w:rsidR="0013418B" w:rsidRPr="001565C0" w:rsidTr="001565C0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13418B" w:rsidRPr="001565C0" w:rsidRDefault="0013418B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418B" w:rsidRPr="001565C0" w:rsidRDefault="0013418B" w:rsidP="006C657F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対象物件</w:t>
            </w:r>
          </w:p>
          <w:p w:rsidR="0013418B" w:rsidRPr="001565C0" w:rsidRDefault="0013418B" w:rsidP="006C657F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との関係</w:t>
            </w:r>
          </w:p>
        </w:tc>
        <w:tc>
          <w:tcPr>
            <w:tcW w:w="6662" w:type="dxa"/>
            <w:gridSpan w:val="2"/>
            <w:vAlign w:val="center"/>
          </w:tcPr>
          <w:p w:rsidR="0013418B" w:rsidRPr="001565C0" w:rsidRDefault="0013418B" w:rsidP="006C657F">
            <w:pPr>
              <w:rPr>
                <w:rFonts w:hAnsi="ＭＳ 明朝" w:cs="‚l‚r –¾’©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□所有者　□質権等担保物権の権利者　□その他</w:t>
            </w:r>
            <w:r w:rsidRPr="001565C0">
              <w:rPr>
                <w:rFonts w:hAnsi="ＭＳ 明朝" w:cs="‚l‚r –¾’©"/>
                <w:sz w:val="20"/>
                <w:szCs w:val="20"/>
              </w:rPr>
              <w:t>(</w:t>
            </w:r>
            <w:r w:rsidRPr="001565C0">
              <w:rPr>
                <w:rFonts w:hAnsi="ＭＳ 明朝" w:hint="eastAsia"/>
                <w:sz w:val="20"/>
                <w:szCs w:val="20"/>
              </w:rPr>
              <w:t xml:space="preserve">　　　　　　　　</w:t>
            </w:r>
            <w:r w:rsidRPr="001565C0">
              <w:rPr>
                <w:rFonts w:hAnsi="ＭＳ 明朝" w:cs="‚l‚r –¾’©"/>
                <w:sz w:val="20"/>
                <w:szCs w:val="20"/>
              </w:rPr>
              <w:t>)</w:t>
            </w:r>
          </w:p>
        </w:tc>
      </w:tr>
      <w:tr w:rsidR="00344A2A" w:rsidRPr="001565C0" w:rsidTr="001565C0">
        <w:trPr>
          <w:cantSplit/>
          <w:trHeight w:val="567"/>
        </w:trPr>
        <w:tc>
          <w:tcPr>
            <w:tcW w:w="2694" w:type="dxa"/>
            <w:gridSpan w:val="2"/>
            <w:vMerge w:val="restart"/>
            <w:vAlign w:val="center"/>
          </w:tcPr>
          <w:p w:rsidR="00344A2A" w:rsidRPr="001565C0" w:rsidRDefault="00344A2A" w:rsidP="006C657F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し尿浄化槽の処理対象人員算定に必要な事項</w:t>
            </w:r>
          </w:p>
          <w:p w:rsidR="00344A2A" w:rsidRPr="001565C0" w:rsidRDefault="00344A2A" w:rsidP="006C657F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/>
                <w:sz w:val="20"/>
                <w:szCs w:val="20"/>
              </w:rPr>
              <w:t>(JISA3302)(</w:t>
            </w:r>
            <w:r w:rsidRPr="001565C0">
              <w:rPr>
                <w:rFonts w:hAnsi="ＭＳ 明朝" w:hint="eastAsia"/>
                <w:sz w:val="20"/>
                <w:szCs w:val="20"/>
              </w:rPr>
              <w:t>一般世帯以外の場合に記入する</w:t>
            </w:r>
            <w:r w:rsidRPr="001565C0">
              <w:rPr>
                <w:rFonts w:hAnsi="ＭＳ 明朝"/>
                <w:sz w:val="20"/>
                <w:szCs w:val="20"/>
              </w:rPr>
              <w:t>)</w:t>
            </w:r>
          </w:p>
        </w:tc>
        <w:tc>
          <w:tcPr>
            <w:tcW w:w="3138" w:type="dxa"/>
            <w:vAlign w:val="center"/>
          </w:tcPr>
          <w:p w:rsidR="00344A2A" w:rsidRPr="001565C0" w:rsidRDefault="00344A2A">
            <w:pPr>
              <w:ind w:left="216" w:right="201"/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建築物の用途</w:t>
            </w:r>
          </w:p>
        </w:tc>
        <w:tc>
          <w:tcPr>
            <w:tcW w:w="3524" w:type="dxa"/>
            <w:vAlign w:val="center"/>
          </w:tcPr>
          <w:p w:rsidR="00344A2A" w:rsidRPr="001565C0" w:rsidRDefault="00344A2A">
            <w:pPr>
              <w:ind w:left="216" w:right="201"/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面積又は定員</w:t>
            </w:r>
          </w:p>
        </w:tc>
      </w:tr>
      <w:tr w:rsidR="0013418B" w:rsidRPr="001565C0" w:rsidTr="001565C0">
        <w:trPr>
          <w:cantSplit/>
          <w:trHeight w:val="567"/>
        </w:trPr>
        <w:tc>
          <w:tcPr>
            <w:tcW w:w="2694" w:type="dxa"/>
            <w:gridSpan w:val="2"/>
            <w:vMerge/>
            <w:vAlign w:val="center"/>
          </w:tcPr>
          <w:p w:rsidR="0013418B" w:rsidRPr="001565C0" w:rsidRDefault="0013418B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38" w:type="dxa"/>
            <w:vAlign w:val="center"/>
          </w:tcPr>
          <w:p w:rsidR="0013418B" w:rsidRPr="001565C0" w:rsidRDefault="0013418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24" w:type="dxa"/>
            <w:vAlign w:val="center"/>
          </w:tcPr>
          <w:p w:rsidR="0013418B" w:rsidRPr="001565C0" w:rsidRDefault="0013418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3418B" w:rsidRPr="001565C0" w:rsidTr="001565C0">
        <w:trPr>
          <w:cantSplit/>
          <w:trHeight w:val="567"/>
        </w:trPr>
        <w:tc>
          <w:tcPr>
            <w:tcW w:w="2694" w:type="dxa"/>
            <w:gridSpan w:val="2"/>
            <w:vMerge/>
            <w:vAlign w:val="center"/>
          </w:tcPr>
          <w:p w:rsidR="0013418B" w:rsidRPr="001565C0" w:rsidRDefault="0013418B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38" w:type="dxa"/>
            <w:vAlign w:val="center"/>
          </w:tcPr>
          <w:p w:rsidR="0013418B" w:rsidRPr="001565C0" w:rsidRDefault="0013418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24" w:type="dxa"/>
            <w:vAlign w:val="center"/>
          </w:tcPr>
          <w:p w:rsidR="0013418B" w:rsidRPr="001565C0" w:rsidRDefault="0013418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3418B" w:rsidRPr="001565C0" w:rsidTr="001565C0">
        <w:trPr>
          <w:cantSplit/>
          <w:trHeight w:val="567"/>
        </w:trPr>
        <w:tc>
          <w:tcPr>
            <w:tcW w:w="2694" w:type="dxa"/>
            <w:gridSpan w:val="2"/>
            <w:vMerge/>
            <w:vAlign w:val="center"/>
          </w:tcPr>
          <w:p w:rsidR="0013418B" w:rsidRPr="001565C0" w:rsidRDefault="0013418B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38" w:type="dxa"/>
            <w:vAlign w:val="center"/>
          </w:tcPr>
          <w:p w:rsidR="0013418B" w:rsidRPr="001565C0" w:rsidRDefault="0013418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24" w:type="dxa"/>
            <w:vAlign w:val="center"/>
          </w:tcPr>
          <w:p w:rsidR="0013418B" w:rsidRPr="001565C0" w:rsidRDefault="0013418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3418B" w:rsidRPr="001565C0" w:rsidTr="001565C0">
        <w:trPr>
          <w:cantSplit/>
          <w:trHeight w:val="1134"/>
        </w:trPr>
        <w:tc>
          <w:tcPr>
            <w:tcW w:w="2694" w:type="dxa"/>
            <w:gridSpan w:val="2"/>
            <w:vAlign w:val="center"/>
          </w:tcPr>
          <w:p w:rsidR="0013418B" w:rsidRPr="001565C0" w:rsidRDefault="0013418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pacing w:val="630"/>
                <w:sz w:val="20"/>
                <w:szCs w:val="20"/>
              </w:rPr>
              <w:t>備</w:t>
            </w:r>
            <w:r w:rsidRPr="001565C0">
              <w:rPr>
                <w:rFonts w:hAnsi="ＭＳ 明朝" w:hint="eastAsia"/>
                <w:sz w:val="20"/>
                <w:szCs w:val="20"/>
              </w:rPr>
              <w:t>考</w:t>
            </w:r>
          </w:p>
        </w:tc>
        <w:tc>
          <w:tcPr>
            <w:tcW w:w="6662" w:type="dxa"/>
            <w:gridSpan w:val="2"/>
            <w:vAlign w:val="center"/>
          </w:tcPr>
          <w:p w:rsidR="0013418B" w:rsidRPr="001565C0" w:rsidRDefault="0013418B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6D2432" w:rsidRPr="001565C0" w:rsidRDefault="001565C0">
      <w:pPr>
        <w:rPr>
          <w:rFonts w:hAnsi="ＭＳ 明朝"/>
          <w:sz w:val="20"/>
          <w:szCs w:val="20"/>
        </w:rPr>
      </w:pPr>
      <w:r w:rsidRPr="001565C0">
        <w:rPr>
          <w:rFonts w:hAnsi="ＭＳ 明朝" w:hint="eastAsia"/>
          <w:sz w:val="20"/>
          <w:szCs w:val="20"/>
        </w:rPr>
        <w:t>※協議者が複数の場合は、別紙に連署してください。</w:t>
      </w:r>
    </w:p>
    <w:p w:rsidR="000729F4" w:rsidRPr="001565C0" w:rsidRDefault="000729F4">
      <w:pPr>
        <w:rPr>
          <w:rFonts w:hAnsi="ＭＳ 明朝"/>
          <w:sz w:val="20"/>
          <w:szCs w:val="20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763"/>
        <w:gridCol w:w="2897"/>
        <w:gridCol w:w="1763"/>
        <w:gridCol w:w="2899"/>
      </w:tblGrid>
      <w:tr w:rsidR="00F95244" w:rsidRPr="001565C0" w:rsidTr="00F95244">
        <w:trPr>
          <w:trHeight w:val="284"/>
        </w:trPr>
        <w:tc>
          <w:tcPr>
            <w:tcW w:w="9322" w:type="dxa"/>
            <w:gridSpan w:val="4"/>
            <w:vAlign w:val="center"/>
          </w:tcPr>
          <w:p w:rsidR="00F95244" w:rsidRPr="001565C0" w:rsidRDefault="00F95244" w:rsidP="00F9524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処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1565C0">
              <w:rPr>
                <w:rFonts w:hAnsi="ＭＳ 明朝" w:hint="eastAsia"/>
                <w:sz w:val="20"/>
                <w:szCs w:val="20"/>
              </w:rPr>
              <w:t>理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1565C0">
              <w:rPr>
                <w:rFonts w:hAnsi="ＭＳ 明朝" w:hint="eastAsia"/>
                <w:sz w:val="20"/>
                <w:szCs w:val="20"/>
              </w:rPr>
              <w:t>欄</w:t>
            </w:r>
          </w:p>
        </w:tc>
      </w:tr>
      <w:tr w:rsidR="00F95244" w:rsidRPr="001565C0" w:rsidTr="00606E71">
        <w:trPr>
          <w:trHeight w:val="567"/>
        </w:trPr>
        <w:tc>
          <w:tcPr>
            <w:tcW w:w="1763" w:type="dxa"/>
            <w:vAlign w:val="center"/>
          </w:tcPr>
          <w:p w:rsidR="00F95244" w:rsidRDefault="00F95244" w:rsidP="00FF24A1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JISA3302の</w:t>
            </w:r>
          </w:p>
          <w:p w:rsidR="00F95244" w:rsidRPr="001565C0" w:rsidRDefault="00F95244" w:rsidP="00FF24A1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算定人員</w:t>
            </w:r>
          </w:p>
        </w:tc>
        <w:tc>
          <w:tcPr>
            <w:tcW w:w="2897" w:type="dxa"/>
            <w:vAlign w:val="center"/>
          </w:tcPr>
          <w:p w:rsidR="00F95244" w:rsidRPr="001565C0" w:rsidRDefault="00F95244" w:rsidP="00F95244">
            <w:pPr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763" w:type="dxa"/>
            <w:vAlign w:val="center"/>
          </w:tcPr>
          <w:p w:rsidR="00F95244" w:rsidRPr="001565C0" w:rsidRDefault="00F95244" w:rsidP="00FF24A1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負担金</w:t>
            </w:r>
          </w:p>
        </w:tc>
        <w:tc>
          <w:tcPr>
            <w:tcW w:w="2897" w:type="dxa"/>
            <w:vAlign w:val="center"/>
          </w:tcPr>
          <w:p w:rsidR="00F95244" w:rsidRPr="001565C0" w:rsidRDefault="00F95244" w:rsidP="00F95244">
            <w:pPr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単位</w:t>
            </w:r>
          </w:p>
        </w:tc>
      </w:tr>
      <w:tr w:rsidR="00F95244" w:rsidRPr="001565C0" w:rsidTr="00606E71">
        <w:trPr>
          <w:trHeight w:val="567"/>
        </w:trPr>
        <w:tc>
          <w:tcPr>
            <w:tcW w:w="1763" w:type="dxa"/>
            <w:vAlign w:val="center"/>
          </w:tcPr>
          <w:p w:rsidR="00F95244" w:rsidRPr="001565C0" w:rsidRDefault="00F95244" w:rsidP="00FF24A1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下水道番号</w:t>
            </w:r>
          </w:p>
        </w:tc>
        <w:tc>
          <w:tcPr>
            <w:tcW w:w="2897" w:type="dxa"/>
            <w:vAlign w:val="center"/>
          </w:tcPr>
          <w:p w:rsidR="00F95244" w:rsidRPr="001565C0" w:rsidRDefault="00F952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F95244" w:rsidRPr="001565C0" w:rsidRDefault="00F95244" w:rsidP="00F95244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2897" w:type="dxa"/>
            <w:vAlign w:val="center"/>
          </w:tcPr>
          <w:p w:rsidR="00F95244" w:rsidRPr="001565C0" w:rsidRDefault="00F95244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0729F4" w:rsidRDefault="000729F4" w:rsidP="009F7DE1">
      <w:pPr>
        <w:rPr>
          <w:rFonts w:hAnsi="ＭＳ 明朝"/>
          <w:sz w:val="20"/>
          <w:szCs w:val="20"/>
        </w:rPr>
      </w:pPr>
    </w:p>
    <w:p w:rsidR="002443DB" w:rsidRDefault="006068D8" w:rsidP="009F7DE1">
      <w:pPr>
        <w:rPr>
          <w:rFonts w:hAnsi="ＭＳ 明朝"/>
          <w:sz w:val="20"/>
          <w:szCs w:val="20"/>
        </w:rPr>
      </w:pPr>
      <w:r w:rsidRPr="006068D8">
        <w:rPr>
          <w:rFonts w:hAnsi="ＭＳ 明朝" w:hint="eastAsia"/>
          <w:sz w:val="20"/>
          <w:szCs w:val="20"/>
        </w:rPr>
        <w:lastRenderedPageBreak/>
        <w:t>様式第１号</w:t>
      </w:r>
      <w:r w:rsidRPr="001565C0">
        <w:rPr>
          <w:rFonts w:hAnsi="ＭＳ 明朝" w:cs="‚l‚r –¾’©"/>
          <w:sz w:val="20"/>
          <w:szCs w:val="20"/>
        </w:rPr>
        <w:t>(</w:t>
      </w:r>
      <w:r w:rsidRPr="001565C0">
        <w:rPr>
          <w:rFonts w:hAnsi="ＭＳ 明朝" w:hint="eastAsia"/>
          <w:sz w:val="20"/>
          <w:szCs w:val="20"/>
        </w:rPr>
        <w:t>第３条関係</w:t>
      </w:r>
      <w:r w:rsidRPr="001565C0">
        <w:rPr>
          <w:rFonts w:hAnsi="ＭＳ 明朝" w:cs="‚l‚r –¾’©"/>
          <w:sz w:val="20"/>
          <w:szCs w:val="20"/>
        </w:rPr>
        <w:t>)</w:t>
      </w:r>
      <w:bookmarkStart w:id="0" w:name="_GoBack"/>
      <w:bookmarkEnd w:id="0"/>
      <w:r>
        <w:rPr>
          <w:rFonts w:hAnsi="ＭＳ 明朝" w:hint="eastAsia"/>
          <w:sz w:val="20"/>
          <w:szCs w:val="20"/>
        </w:rPr>
        <w:t xml:space="preserve">　</w:t>
      </w:r>
      <w:r w:rsidR="002443DB">
        <w:rPr>
          <w:rFonts w:hAnsi="ＭＳ 明朝" w:hint="eastAsia"/>
          <w:sz w:val="20"/>
          <w:szCs w:val="20"/>
        </w:rPr>
        <w:t>別紙</w:t>
      </w:r>
    </w:p>
    <w:p w:rsidR="002443DB" w:rsidRDefault="002443DB" w:rsidP="009F7DE1">
      <w:pPr>
        <w:rPr>
          <w:rFonts w:hAnsi="ＭＳ 明朝"/>
          <w:sz w:val="20"/>
          <w:szCs w:val="20"/>
        </w:rPr>
      </w:pP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6662"/>
      </w:tblGrid>
      <w:tr w:rsidR="002443DB" w:rsidRPr="002443DB" w:rsidTr="00E0653B">
        <w:trPr>
          <w:cantSplit/>
          <w:trHeight w:val="567"/>
        </w:trPr>
        <w:tc>
          <w:tcPr>
            <w:tcW w:w="1276" w:type="dxa"/>
            <w:vMerge w:val="restart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受益者を決定する際に協議した者</w:t>
            </w:r>
          </w:p>
        </w:tc>
        <w:tc>
          <w:tcPr>
            <w:tcW w:w="1418" w:type="dxa"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氏名又は</w:t>
            </w:r>
          </w:p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印</w:t>
            </w: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(代表者名)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 xml:space="preserve">　　　　　　　　（　　　　　）</w:t>
            </w: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対象物件</w:t>
            </w:r>
          </w:p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との関係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□所有者　□質権等担保物権の権利者　□その他</w:t>
            </w:r>
            <w:r w:rsidRPr="002443DB">
              <w:rPr>
                <w:rFonts w:hAnsi="ＭＳ 明朝"/>
                <w:sz w:val="20"/>
                <w:szCs w:val="20"/>
              </w:rPr>
              <w:t>(</w:t>
            </w:r>
            <w:r w:rsidRPr="002443DB">
              <w:rPr>
                <w:rFonts w:hAnsi="ＭＳ 明朝" w:hint="eastAsia"/>
                <w:sz w:val="20"/>
                <w:szCs w:val="20"/>
              </w:rPr>
              <w:t xml:space="preserve">　　　　　　　　</w:t>
            </w:r>
            <w:r w:rsidRPr="002443DB">
              <w:rPr>
                <w:rFonts w:hAnsi="ＭＳ 明朝"/>
                <w:sz w:val="20"/>
                <w:szCs w:val="20"/>
              </w:rPr>
              <w:t>)</w:t>
            </w: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 w:val="restart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受益者を決定する際に協議した者</w:t>
            </w:r>
          </w:p>
        </w:tc>
        <w:tc>
          <w:tcPr>
            <w:tcW w:w="1418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氏名又は</w:t>
            </w:r>
          </w:p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印</w:t>
            </w: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(代表者名)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 xml:space="preserve">　　　　　　　　（　　　　　）</w:t>
            </w: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対象物件</w:t>
            </w:r>
          </w:p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との関係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□所有者　□質権等担保物権の権利者　□その他</w:t>
            </w:r>
            <w:r w:rsidRPr="002443DB">
              <w:rPr>
                <w:rFonts w:hAnsi="ＭＳ 明朝"/>
                <w:sz w:val="20"/>
                <w:szCs w:val="20"/>
              </w:rPr>
              <w:t>(</w:t>
            </w:r>
            <w:r w:rsidRPr="002443DB">
              <w:rPr>
                <w:rFonts w:hAnsi="ＭＳ 明朝" w:hint="eastAsia"/>
                <w:sz w:val="20"/>
                <w:szCs w:val="20"/>
              </w:rPr>
              <w:t xml:space="preserve">　　　　　　　　</w:t>
            </w:r>
            <w:r w:rsidRPr="002443DB">
              <w:rPr>
                <w:rFonts w:hAnsi="ＭＳ 明朝"/>
                <w:sz w:val="20"/>
                <w:szCs w:val="20"/>
              </w:rPr>
              <w:t>)</w:t>
            </w: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 w:val="restart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受益者を決定する際に協議した者</w:t>
            </w:r>
          </w:p>
        </w:tc>
        <w:tc>
          <w:tcPr>
            <w:tcW w:w="1418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氏名又は</w:t>
            </w:r>
          </w:p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印</w:t>
            </w: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(代表者名)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 xml:space="preserve">　　　　　　　　（　　　　　）</w:t>
            </w: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対象物件</w:t>
            </w:r>
          </w:p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との関係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□所有者　□質権等担保物権の権利者　□その他</w:t>
            </w:r>
            <w:r w:rsidRPr="002443DB">
              <w:rPr>
                <w:rFonts w:hAnsi="ＭＳ 明朝"/>
                <w:sz w:val="20"/>
                <w:szCs w:val="20"/>
              </w:rPr>
              <w:t>(</w:t>
            </w:r>
            <w:r w:rsidRPr="002443DB">
              <w:rPr>
                <w:rFonts w:hAnsi="ＭＳ 明朝" w:hint="eastAsia"/>
                <w:sz w:val="20"/>
                <w:szCs w:val="20"/>
              </w:rPr>
              <w:t xml:space="preserve">　　　　　　　　</w:t>
            </w:r>
            <w:r w:rsidRPr="002443DB">
              <w:rPr>
                <w:rFonts w:hAnsi="ＭＳ 明朝"/>
                <w:sz w:val="20"/>
                <w:szCs w:val="20"/>
              </w:rPr>
              <w:t>)</w:t>
            </w: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 w:val="restart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受益者を決定する際に協議した者</w:t>
            </w:r>
          </w:p>
        </w:tc>
        <w:tc>
          <w:tcPr>
            <w:tcW w:w="1418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氏名又は</w:t>
            </w:r>
          </w:p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印</w:t>
            </w: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(代表者名)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 xml:space="preserve">　　　　　　　　（　　　　　）</w:t>
            </w: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対象物件</w:t>
            </w:r>
          </w:p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との関係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□所有者　□質権等担保物権の権利者　□その他</w:t>
            </w:r>
            <w:r w:rsidRPr="002443DB">
              <w:rPr>
                <w:rFonts w:hAnsi="ＭＳ 明朝"/>
                <w:sz w:val="20"/>
                <w:szCs w:val="20"/>
              </w:rPr>
              <w:t>(</w:t>
            </w:r>
            <w:r w:rsidRPr="002443DB">
              <w:rPr>
                <w:rFonts w:hAnsi="ＭＳ 明朝" w:hint="eastAsia"/>
                <w:sz w:val="20"/>
                <w:szCs w:val="20"/>
              </w:rPr>
              <w:t xml:space="preserve">　　　　　　　　</w:t>
            </w:r>
            <w:r w:rsidRPr="002443DB">
              <w:rPr>
                <w:rFonts w:hAnsi="ＭＳ 明朝"/>
                <w:sz w:val="20"/>
                <w:szCs w:val="20"/>
              </w:rPr>
              <w:t>)</w:t>
            </w: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 w:val="restart"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受益者を決定する際に協議した者</w:t>
            </w:r>
          </w:p>
        </w:tc>
        <w:tc>
          <w:tcPr>
            <w:tcW w:w="1418" w:type="dxa"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氏名又は</w:t>
            </w:r>
          </w:p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印</w:t>
            </w: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(代表者名)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 xml:space="preserve">　　　　　　　　（　　　　　）</w:t>
            </w: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対象物件</w:t>
            </w:r>
          </w:p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との関係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□所有者　□質権等担保物権の権利者　□その他</w:t>
            </w:r>
            <w:r w:rsidRPr="002443DB">
              <w:rPr>
                <w:rFonts w:hAnsi="ＭＳ 明朝"/>
                <w:sz w:val="20"/>
                <w:szCs w:val="20"/>
              </w:rPr>
              <w:t>(</w:t>
            </w:r>
            <w:r w:rsidRPr="002443DB">
              <w:rPr>
                <w:rFonts w:hAnsi="ＭＳ 明朝" w:hint="eastAsia"/>
                <w:sz w:val="20"/>
                <w:szCs w:val="20"/>
              </w:rPr>
              <w:t xml:space="preserve">　　　　　　　　</w:t>
            </w:r>
            <w:r w:rsidRPr="002443DB">
              <w:rPr>
                <w:rFonts w:hAnsi="ＭＳ 明朝"/>
                <w:sz w:val="20"/>
                <w:szCs w:val="20"/>
              </w:rPr>
              <w:t>)</w:t>
            </w:r>
          </w:p>
        </w:tc>
      </w:tr>
    </w:tbl>
    <w:p w:rsidR="002443DB" w:rsidRDefault="002443DB" w:rsidP="009F7DE1">
      <w:pPr>
        <w:rPr>
          <w:rFonts w:hAnsi="ＭＳ 明朝"/>
          <w:sz w:val="20"/>
          <w:szCs w:val="20"/>
        </w:rPr>
      </w:pPr>
    </w:p>
    <w:p w:rsidR="002443DB" w:rsidRPr="00962005" w:rsidRDefault="002443DB" w:rsidP="009F7DE1">
      <w:pPr>
        <w:rPr>
          <w:rFonts w:hAnsi="ＭＳ 明朝"/>
          <w:sz w:val="20"/>
          <w:szCs w:val="20"/>
        </w:rPr>
      </w:pPr>
    </w:p>
    <w:sectPr w:rsidR="002443DB" w:rsidRPr="00962005" w:rsidSect="00344A2A">
      <w:pgSz w:w="11906" w:h="16838" w:code="9"/>
      <w:pgMar w:top="851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C9" w:rsidRDefault="00955EC9" w:rsidP="00955EC9">
      <w:r>
        <w:separator/>
      </w:r>
    </w:p>
  </w:endnote>
  <w:endnote w:type="continuationSeparator" w:id="0">
    <w:p w:rsidR="00955EC9" w:rsidRDefault="00955EC9" w:rsidP="0095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C9" w:rsidRDefault="00955EC9" w:rsidP="00955EC9">
      <w:r>
        <w:separator/>
      </w:r>
    </w:p>
  </w:footnote>
  <w:footnote w:type="continuationSeparator" w:id="0">
    <w:p w:rsidR="00955EC9" w:rsidRDefault="00955EC9" w:rsidP="00955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C9"/>
    <w:rsid w:val="000729F4"/>
    <w:rsid w:val="0013418B"/>
    <w:rsid w:val="001565C0"/>
    <w:rsid w:val="002443DB"/>
    <w:rsid w:val="00344A2A"/>
    <w:rsid w:val="0053049D"/>
    <w:rsid w:val="006068D8"/>
    <w:rsid w:val="00606E71"/>
    <w:rsid w:val="006D2432"/>
    <w:rsid w:val="007F0C92"/>
    <w:rsid w:val="00950FAA"/>
    <w:rsid w:val="00955EC9"/>
    <w:rsid w:val="00962005"/>
    <w:rsid w:val="009F7DE1"/>
    <w:rsid w:val="00A168C4"/>
    <w:rsid w:val="00B430ED"/>
    <w:rsid w:val="00EF54FA"/>
    <w:rsid w:val="00F9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55EC9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55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55EC9"/>
    <w:rPr>
      <w:rFonts w:ascii="ＭＳ 明朝" w:eastAsia="ＭＳ 明朝" w:hAnsi="Century" w:cs="ＭＳ 明朝"/>
      <w:sz w:val="21"/>
      <w:szCs w:val="21"/>
    </w:rPr>
  </w:style>
  <w:style w:type="table" w:styleId="a7">
    <w:name w:val="Table Grid"/>
    <w:basedOn w:val="a1"/>
    <w:uiPriority w:val="59"/>
    <w:rsid w:val="00072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55EC9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55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55EC9"/>
    <w:rPr>
      <w:rFonts w:ascii="ＭＳ 明朝" w:eastAsia="ＭＳ 明朝" w:hAnsi="Century" w:cs="ＭＳ 明朝"/>
      <w:sz w:val="21"/>
      <w:szCs w:val="21"/>
    </w:rPr>
  </w:style>
  <w:style w:type="table" w:styleId="a7">
    <w:name w:val="Table Grid"/>
    <w:basedOn w:val="a1"/>
    <w:uiPriority w:val="59"/>
    <w:rsid w:val="00072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</Template>
  <TotalTime>115</TotalTime>
  <Pages>3</Pages>
  <Words>633</Words>
  <Characters>587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kawamoto</dc:creator>
  <cp:lastModifiedBy>258</cp:lastModifiedBy>
  <cp:revision>15</cp:revision>
  <dcterms:created xsi:type="dcterms:W3CDTF">2018-09-30T23:43:00Z</dcterms:created>
  <dcterms:modified xsi:type="dcterms:W3CDTF">2018-11-20T04:38:00Z</dcterms:modified>
</cp:coreProperties>
</file>