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BB" w:rsidRPr="00B03400" w:rsidRDefault="003923BB">
      <w:pPr>
        <w:rPr>
          <w:rFonts w:hAnsi="ＭＳ 明朝" w:cs="?l?r ??fc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>様式第</w:t>
      </w:r>
      <w:r w:rsidR="00B57C32">
        <w:rPr>
          <w:rFonts w:hAnsi="ＭＳ 明朝" w:hint="eastAsia"/>
          <w:sz w:val="20"/>
          <w:szCs w:val="20"/>
        </w:rPr>
        <w:t>１</w:t>
      </w:r>
      <w:r w:rsidR="00802DC4">
        <w:rPr>
          <w:rFonts w:hAnsi="ＭＳ 明朝" w:hint="eastAsia"/>
          <w:sz w:val="20"/>
          <w:szCs w:val="20"/>
        </w:rPr>
        <w:t>５</w:t>
      </w:r>
      <w:r w:rsidRPr="00B03400">
        <w:rPr>
          <w:rFonts w:hAnsi="ＭＳ 明朝" w:hint="eastAsia"/>
          <w:sz w:val="20"/>
          <w:szCs w:val="20"/>
        </w:rPr>
        <w:t>号</w:t>
      </w:r>
      <w:r w:rsidRPr="00B03400">
        <w:rPr>
          <w:rFonts w:hAnsi="ＭＳ 明朝" w:cs="?l?r ??fc"/>
          <w:sz w:val="20"/>
          <w:szCs w:val="20"/>
        </w:rPr>
        <w:t>(</w:t>
      </w:r>
      <w:r w:rsidRPr="00B03400">
        <w:rPr>
          <w:rFonts w:hAnsi="ＭＳ 明朝" w:hint="eastAsia"/>
          <w:sz w:val="20"/>
          <w:szCs w:val="20"/>
        </w:rPr>
        <w:t>第</w:t>
      </w:r>
      <w:r w:rsidR="007F0691">
        <w:rPr>
          <w:rFonts w:hAnsi="ＭＳ 明朝" w:hint="eastAsia"/>
          <w:sz w:val="20"/>
          <w:szCs w:val="20"/>
        </w:rPr>
        <w:t>１</w:t>
      </w:r>
      <w:r w:rsidR="00802DC4">
        <w:rPr>
          <w:rFonts w:hAnsi="ＭＳ 明朝" w:hint="eastAsia"/>
          <w:sz w:val="20"/>
          <w:szCs w:val="20"/>
        </w:rPr>
        <w:t>９</w:t>
      </w:r>
      <w:r w:rsidRPr="00B03400">
        <w:rPr>
          <w:rFonts w:hAnsi="ＭＳ 明朝" w:hint="eastAsia"/>
          <w:sz w:val="20"/>
          <w:szCs w:val="20"/>
        </w:rPr>
        <w:t>条関係</w:t>
      </w:r>
      <w:r w:rsidRPr="00B03400">
        <w:rPr>
          <w:rFonts w:hAnsi="ＭＳ 明朝" w:cs="?l?r ??fc"/>
          <w:sz w:val="20"/>
          <w:szCs w:val="20"/>
        </w:rPr>
        <w:t>)</w:t>
      </w:r>
    </w:p>
    <w:p w:rsidR="003923BB" w:rsidRPr="00B03400" w:rsidRDefault="003923BB">
      <w:pPr>
        <w:rPr>
          <w:rFonts w:hAnsi="ＭＳ 明朝" w:cs="?l?r ??fc"/>
          <w:sz w:val="20"/>
          <w:szCs w:val="20"/>
        </w:rPr>
      </w:pPr>
    </w:p>
    <w:p w:rsidR="003923BB" w:rsidRPr="00B03400" w:rsidRDefault="00B03400" w:rsidP="00B03400">
      <w:pPr>
        <w:jc w:val="center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>下水道一時使用届</w:t>
      </w:r>
    </w:p>
    <w:p w:rsidR="003923BB" w:rsidRPr="00B03400" w:rsidRDefault="003923BB">
      <w:pPr>
        <w:jc w:val="right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年　　月　　日　</w:t>
      </w:r>
    </w:p>
    <w:p w:rsidR="003923BB" w:rsidRPr="00B03400" w:rsidRDefault="003923BB">
      <w:pPr>
        <w:rPr>
          <w:rFonts w:hAnsi="ＭＳ 明朝"/>
          <w:sz w:val="20"/>
          <w:szCs w:val="20"/>
        </w:rPr>
      </w:pPr>
    </w:p>
    <w:p w:rsidR="003923BB" w:rsidRPr="00B03400" w:rsidRDefault="003923BB" w:rsidP="00B03400">
      <w:pPr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　</w:t>
      </w:r>
      <w:r w:rsidR="005367E5">
        <w:rPr>
          <w:rFonts w:hAnsi="ＭＳ 明朝" w:hint="eastAsia"/>
          <w:sz w:val="20"/>
          <w:szCs w:val="20"/>
        </w:rPr>
        <w:t xml:space="preserve">　</w:t>
      </w:r>
      <w:r w:rsidRPr="00B03400">
        <w:rPr>
          <w:rFonts w:hAnsi="ＭＳ 明朝" w:hint="eastAsia"/>
          <w:sz w:val="20"/>
          <w:szCs w:val="20"/>
        </w:rPr>
        <w:t xml:space="preserve">坂祝町長　　　　</w:t>
      </w:r>
      <w:r w:rsidR="00D1608D">
        <w:rPr>
          <w:rFonts w:hAnsi="ＭＳ 明朝" w:hint="eastAsia"/>
          <w:sz w:val="20"/>
          <w:szCs w:val="20"/>
        </w:rPr>
        <w:t xml:space="preserve">　</w:t>
      </w:r>
      <w:r w:rsidRPr="00B03400">
        <w:rPr>
          <w:rFonts w:hAnsi="ＭＳ 明朝" w:hint="eastAsia"/>
          <w:sz w:val="20"/>
          <w:szCs w:val="20"/>
        </w:rPr>
        <w:t>様</w:t>
      </w:r>
    </w:p>
    <w:p w:rsidR="00B03400" w:rsidRPr="00B03400" w:rsidRDefault="00B03400">
      <w:pPr>
        <w:rPr>
          <w:rFonts w:hAnsi="ＭＳ 明朝"/>
          <w:sz w:val="20"/>
          <w:szCs w:val="20"/>
        </w:rPr>
      </w:pPr>
    </w:p>
    <w:p w:rsidR="003923BB" w:rsidRPr="00B03400" w:rsidRDefault="003923BB">
      <w:pPr>
        <w:spacing w:after="120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　坂祝町下水道条例第</w:t>
      </w:r>
      <w:r w:rsidR="00E431EB" w:rsidRPr="00B03400">
        <w:rPr>
          <w:rFonts w:hAnsi="ＭＳ 明朝" w:cs="?l?r ??fc" w:hint="eastAsia"/>
          <w:sz w:val="20"/>
          <w:szCs w:val="20"/>
        </w:rPr>
        <w:t>１５</w:t>
      </w:r>
      <w:r w:rsidRPr="00B03400">
        <w:rPr>
          <w:rFonts w:hAnsi="ＭＳ 明朝" w:hint="eastAsia"/>
          <w:sz w:val="20"/>
          <w:szCs w:val="20"/>
        </w:rPr>
        <w:t>条第</w:t>
      </w:r>
      <w:r w:rsidR="00E431EB" w:rsidRPr="00B03400">
        <w:rPr>
          <w:rFonts w:hAnsi="ＭＳ 明朝" w:hint="eastAsia"/>
          <w:sz w:val="20"/>
          <w:szCs w:val="20"/>
        </w:rPr>
        <w:t>４</w:t>
      </w:r>
      <w:r w:rsidRPr="00B03400">
        <w:rPr>
          <w:rFonts w:hAnsi="ＭＳ 明朝" w:hint="eastAsia"/>
          <w:sz w:val="20"/>
          <w:szCs w:val="20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862"/>
        <w:gridCol w:w="1275"/>
        <w:gridCol w:w="2288"/>
      </w:tblGrid>
      <w:tr w:rsidR="003923BB" w:rsidRPr="00B03400" w:rsidTr="00B03400">
        <w:trPr>
          <w:cantSplit/>
          <w:trHeight w:val="680"/>
        </w:trPr>
        <w:tc>
          <w:tcPr>
            <w:tcW w:w="2100" w:type="dxa"/>
            <w:gridSpan w:val="2"/>
            <w:vAlign w:val="center"/>
          </w:tcPr>
          <w:p w:rsidR="003923BB" w:rsidRPr="00B03400" w:rsidRDefault="003923BB" w:rsidP="00E431EB">
            <w:pPr>
              <w:jc w:val="distribute"/>
              <w:rPr>
                <w:rFonts w:hAnsi="ＭＳ 明朝"/>
                <w:spacing w:val="52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52"/>
                <w:sz w:val="20"/>
                <w:szCs w:val="20"/>
              </w:rPr>
              <w:t>排水設備等</w:t>
            </w:r>
            <w:r w:rsidRPr="00B03400">
              <w:rPr>
                <w:rFonts w:hAnsi="ＭＳ 明朝" w:hint="eastAsia"/>
                <w:sz w:val="20"/>
                <w:szCs w:val="20"/>
              </w:rPr>
              <w:t>の設置場所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431EB" w:rsidRPr="00B0340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 w:val="restart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使用者</w:t>
            </w: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431EB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5D71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氏名</w:t>
            </w:r>
            <w:r w:rsidR="00EC5D71">
              <w:rPr>
                <w:rFonts w:hAnsi="ＭＳ 明朝" w:hint="eastAsia"/>
                <w:sz w:val="20"/>
                <w:szCs w:val="20"/>
              </w:rPr>
              <w:t>又は</w:t>
            </w:r>
          </w:p>
          <w:p w:rsidR="00E431EB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425" w:type="dxa"/>
            <w:gridSpan w:val="3"/>
            <w:vAlign w:val="center"/>
          </w:tcPr>
          <w:p w:rsidR="00E431EB" w:rsidRPr="00B03400" w:rsidRDefault="00B03400" w:rsidP="00F07D22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F07D22">
              <w:rPr>
                <w:rFonts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EC5D71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C5D71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5D71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425" w:type="dxa"/>
            <w:gridSpan w:val="3"/>
            <w:vAlign w:val="center"/>
          </w:tcPr>
          <w:p w:rsidR="00EC5D71" w:rsidRPr="00B03400" w:rsidRDefault="00EC5D71" w:rsidP="00AE1E13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431EB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25" w:type="dxa"/>
            <w:gridSpan w:val="3"/>
            <w:vAlign w:val="center"/>
          </w:tcPr>
          <w:p w:rsidR="00E431EB" w:rsidRPr="00B03400" w:rsidRDefault="00E431EB" w:rsidP="00AE1E13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B0340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2100" w:type="dxa"/>
            <w:gridSpan w:val="2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使用予定期間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　　　年　　月　　日から　　　　</w:t>
            </w:r>
            <w:r w:rsidR="009339C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03400">
              <w:rPr>
                <w:rFonts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 w:val="restart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105"/>
                <w:sz w:val="20"/>
                <w:szCs w:val="20"/>
              </w:rPr>
              <w:t>使</w:t>
            </w:r>
            <w:r w:rsidRPr="00B03400">
              <w:rPr>
                <w:rFonts w:hAnsi="ＭＳ 明朝" w:hint="eastAsia"/>
                <w:sz w:val="20"/>
                <w:szCs w:val="20"/>
              </w:rPr>
              <w:t>用形態</w:t>
            </w: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2862" w:type="dxa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923BB" w:rsidRPr="00B03400" w:rsidRDefault="003923BB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使用人員</w:t>
            </w:r>
          </w:p>
        </w:tc>
        <w:tc>
          <w:tcPr>
            <w:tcW w:w="2288" w:type="dxa"/>
            <w:vAlign w:val="center"/>
          </w:tcPr>
          <w:p w:rsidR="003923BB" w:rsidRPr="00B03400" w:rsidRDefault="003923BB">
            <w:pPr>
              <w:jc w:val="right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使用水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E431EB" w:rsidP="00E431E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□　上水道　　□　井戸水</w:t>
            </w:r>
            <w:r w:rsidR="003923BB" w:rsidRPr="00B03400">
              <w:rPr>
                <w:rFonts w:hAnsi="ＭＳ 明朝" w:hint="eastAsia"/>
                <w:sz w:val="20"/>
                <w:szCs w:val="20"/>
              </w:rPr>
              <w:t xml:space="preserve">　　□　上水道・井戸水併用</w:t>
            </w:r>
          </w:p>
        </w:tc>
      </w:tr>
      <w:tr w:rsidR="00B03400" w:rsidRPr="00B03400" w:rsidTr="009339CB">
        <w:trPr>
          <w:cantSplit/>
          <w:trHeight w:val="680"/>
        </w:trPr>
        <w:tc>
          <w:tcPr>
            <w:tcW w:w="840" w:type="dxa"/>
            <w:vMerge w:val="restart"/>
            <w:tcBorders>
              <w:bottom w:val="single" w:sz="4" w:space="0" w:color="auto"/>
            </w:tcBorders>
            <w:vAlign w:val="center"/>
          </w:tcPr>
          <w:p w:rsidR="009339CB" w:rsidRDefault="009339CB">
            <w:pPr>
              <w:jc w:val="distribute"/>
            </w:pPr>
            <w:r>
              <w:rPr>
                <w:rFonts w:hint="eastAsia"/>
              </w:rPr>
              <w:t>精算金</w:t>
            </w:r>
          </w:p>
          <w:p w:rsidR="009339CB" w:rsidRDefault="009339CB">
            <w:pPr>
              <w:jc w:val="distribute"/>
            </w:pPr>
            <w:r>
              <w:rPr>
                <w:rFonts w:hint="eastAsia"/>
              </w:rPr>
              <w:t>の</w:t>
            </w:r>
          </w:p>
          <w:p w:rsidR="00B03400" w:rsidRPr="00B03400" w:rsidRDefault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支店等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03400" w:rsidRPr="00B03400" w:rsidTr="00EC5D71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B03400" w:rsidRPr="00B03400" w:rsidRDefault="00B03400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862" w:type="dxa"/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105"/>
                <w:sz w:val="20"/>
                <w:szCs w:val="20"/>
              </w:rPr>
              <w:t>名</w:t>
            </w:r>
            <w:r w:rsidRPr="00B03400">
              <w:rPr>
                <w:rFonts w:hAnsi="ＭＳ 明朝" w:hint="eastAsia"/>
                <w:sz w:val="20"/>
                <w:szCs w:val="20"/>
              </w:rPr>
              <w:t>義</w:t>
            </w:r>
          </w:p>
        </w:tc>
        <w:tc>
          <w:tcPr>
            <w:tcW w:w="2288" w:type="dxa"/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C5D71" w:rsidRPr="00B03400" w:rsidTr="0031024F">
        <w:trPr>
          <w:cantSplit/>
          <w:trHeight w:val="2041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EC5D71" w:rsidRPr="00B03400" w:rsidRDefault="00EC5D71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vAlign w:val="center"/>
          </w:tcPr>
          <w:p w:rsidR="00EC5D71" w:rsidRPr="00B03400" w:rsidRDefault="00EC5D7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923BB" w:rsidRPr="00B03400" w:rsidRDefault="003923BB">
      <w:pPr>
        <w:rPr>
          <w:rFonts w:hAnsi="ＭＳ 明朝"/>
          <w:sz w:val="20"/>
          <w:szCs w:val="20"/>
        </w:rPr>
      </w:pPr>
    </w:p>
    <w:sectPr w:rsidR="003923BB" w:rsidRPr="00B03400" w:rsidSect="00EC5D71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A8" w:rsidRDefault="00831CA8" w:rsidP="003923BB">
      <w:r>
        <w:separator/>
      </w:r>
    </w:p>
  </w:endnote>
  <w:endnote w:type="continuationSeparator" w:id="0">
    <w:p w:rsidR="00831CA8" w:rsidRDefault="00831CA8" w:rsidP="0039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A8" w:rsidRDefault="00831CA8" w:rsidP="003923BB">
      <w:r>
        <w:separator/>
      </w:r>
    </w:p>
  </w:footnote>
  <w:footnote w:type="continuationSeparator" w:id="0">
    <w:p w:rsidR="00831CA8" w:rsidRDefault="00831CA8" w:rsidP="0039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B"/>
    <w:rsid w:val="00026388"/>
    <w:rsid w:val="0031024F"/>
    <w:rsid w:val="003923BB"/>
    <w:rsid w:val="005367E5"/>
    <w:rsid w:val="007753FC"/>
    <w:rsid w:val="007F0691"/>
    <w:rsid w:val="00802DC4"/>
    <w:rsid w:val="00831CA8"/>
    <w:rsid w:val="008F4B83"/>
    <w:rsid w:val="009339CB"/>
    <w:rsid w:val="00B03400"/>
    <w:rsid w:val="00B57C32"/>
    <w:rsid w:val="00D1608D"/>
    <w:rsid w:val="00E431EB"/>
    <w:rsid w:val="00EC5D71"/>
    <w:rsid w:val="00F07D22"/>
    <w:rsid w:val="00F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B7925-6578-48DD-A190-1082E7B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23B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2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23B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creator>yamashita</dc:creator>
  <cp:lastModifiedBy>317</cp:lastModifiedBy>
  <cp:revision>14</cp:revision>
  <dcterms:created xsi:type="dcterms:W3CDTF">2018-10-02T01:31:00Z</dcterms:created>
  <dcterms:modified xsi:type="dcterms:W3CDTF">2021-12-10T08:02:00Z</dcterms:modified>
</cp:coreProperties>
</file>