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A0" w:rsidRDefault="001F10A0">
      <w:pPr>
        <w:rPr>
          <w:rFonts w:ascii="?l?r ??fc" w:cs="?l?r ??fc"/>
        </w:rPr>
      </w:pPr>
      <w:r>
        <w:rPr>
          <w:rFonts w:hint="eastAsia"/>
        </w:rPr>
        <w:t>様式第</w:t>
      </w:r>
      <w:r w:rsidR="00FE16D0">
        <w:rPr>
          <w:rFonts w:hint="eastAsia"/>
        </w:rPr>
        <w:t>４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 w:rsidR="008827D5">
        <w:rPr>
          <w:rFonts w:hint="eastAsia"/>
        </w:rPr>
        <w:t>９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1F10A0" w:rsidRDefault="001F10A0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AF3251" w:rsidRDefault="00AF3251"/>
    <w:p w:rsidR="001F10A0" w:rsidRDefault="001F10A0" w:rsidP="00AF3251">
      <w:pPr>
        <w:ind w:firstLineChars="100" w:firstLine="210"/>
      </w:pPr>
      <w:r>
        <w:rPr>
          <w:rFonts w:hint="eastAsia"/>
        </w:rPr>
        <w:t xml:space="preserve">坂祝町長　　　　</w:t>
      </w:r>
      <w:r w:rsidR="00AF325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F10A0" w:rsidRDefault="001F10A0">
      <w:pPr>
        <w:rPr>
          <w:rFonts w:ascii="?l?r ??fc"/>
        </w:rPr>
      </w:pPr>
    </w:p>
    <w:p w:rsidR="009E39F9" w:rsidRDefault="009E39F9">
      <w:pPr>
        <w:rPr>
          <w:rFonts w:ascii="?l?r ??fc"/>
        </w:rPr>
      </w:pPr>
    </w:p>
    <w:p w:rsidR="001F10A0" w:rsidRDefault="00FE16D0">
      <w:pPr>
        <w:jc w:val="center"/>
        <w:rPr>
          <w:rFonts w:ascii="?l?r ??fc"/>
        </w:rPr>
      </w:pPr>
      <w:r w:rsidRPr="00FE16D0">
        <w:rPr>
          <w:rFonts w:hint="eastAsia"/>
        </w:rPr>
        <w:t>農業集落排水処理区域流入分担金</w:t>
      </w:r>
      <w:r w:rsidR="002C4A37">
        <w:rPr>
          <w:rFonts w:hint="eastAsia"/>
        </w:rPr>
        <w:t>減免</w:t>
      </w:r>
      <w:r w:rsidR="00462B86" w:rsidRPr="00462B86">
        <w:rPr>
          <w:rFonts w:hint="eastAsia"/>
        </w:rPr>
        <w:t>申請書</w:t>
      </w:r>
    </w:p>
    <w:p w:rsidR="001F10A0" w:rsidRDefault="001F10A0">
      <w:pPr>
        <w:rPr>
          <w:rFonts w:ascii="?l?r ??fc"/>
        </w:rPr>
      </w:pPr>
    </w:p>
    <w:p w:rsidR="009E39F9" w:rsidRDefault="009E39F9">
      <w:pPr>
        <w:rPr>
          <w:rFonts w:ascii="?l?r ??fc"/>
        </w:rPr>
      </w:pPr>
    </w:p>
    <w:p w:rsidR="001F10A0" w:rsidRDefault="006061FD">
      <w:pPr>
        <w:spacing w:after="120"/>
      </w:pPr>
      <w:r>
        <w:rPr>
          <w:rFonts w:hint="eastAsia"/>
        </w:rPr>
        <w:t xml:space="preserve">　</w:t>
      </w:r>
      <w:r w:rsidR="00FE16D0" w:rsidRPr="00FE16D0">
        <w:rPr>
          <w:rFonts w:hint="eastAsia"/>
        </w:rPr>
        <w:t>農業集落排水処理区域流入分担金</w:t>
      </w:r>
      <w:r w:rsidRPr="006061FD">
        <w:rPr>
          <w:rFonts w:hint="eastAsia"/>
        </w:rPr>
        <w:t>の減免を受けたいので、次のとおり申請します。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6662"/>
      </w:tblGrid>
      <w:tr w:rsidR="009646E4" w:rsidRPr="009646E4" w:rsidTr="00552505">
        <w:trPr>
          <w:cantSplit/>
          <w:trHeight w:val="652"/>
        </w:trPr>
        <w:tc>
          <w:tcPr>
            <w:tcW w:w="2694" w:type="dxa"/>
            <w:gridSpan w:val="2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排水設備等の設置場所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坂祝町</w:t>
            </w:r>
          </w:p>
        </w:tc>
      </w:tr>
      <w:tr w:rsidR="009646E4" w:rsidRPr="009646E4" w:rsidTr="00552505">
        <w:trPr>
          <w:cantSplit/>
          <w:trHeight w:val="652"/>
        </w:trPr>
        <w:tc>
          <w:tcPr>
            <w:tcW w:w="1276" w:type="dxa"/>
            <w:vMerge w:val="restart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受益者</w:t>
            </w: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46E4" w:rsidRPr="009646E4" w:rsidTr="00552505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9646E4" w:rsidRPr="009646E4" w:rsidRDefault="009646E4" w:rsidP="009646E4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氏名又は</w:t>
            </w:r>
          </w:p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372E20">
            <w:pPr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="00372E20">
              <w:rPr>
                <w:rFonts w:hAnsi="ＭＳ 明朝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9646E4" w:rsidRPr="009646E4" w:rsidTr="00552505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9646E4" w:rsidRPr="009646E4" w:rsidRDefault="009646E4" w:rsidP="009646E4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(代表者名)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46E4" w:rsidRPr="009646E4" w:rsidTr="00552505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9646E4" w:rsidRPr="009646E4" w:rsidRDefault="009646E4" w:rsidP="009646E4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adjustRightInd w:val="0"/>
              <w:ind w:firstLineChars="100" w:firstLine="200"/>
              <w:rPr>
                <w:rFonts w:hAnsi="ＭＳ 明朝" w:cs="Times New Roman"/>
                <w:sz w:val="20"/>
                <w:szCs w:val="20"/>
              </w:rPr>
            </w:pPr>
            <w:r w:rsidRPr="001565C0">
              <w:rPr>
                <w:rFonts w:hAnsi="ＭＳ 明朝" w:cs="Times New Roman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9646E4" w:rsidRPr="009646E4" w:rsidTr="00552505">
        <w:trPr>
          <w:cantSplit/>
          <w:trHeight w:val="652"/>
        </w:trPr>
        <w:tc>
          <w:tcPr>
            <w:tcW w:w="1276" w:type="dxa"/>
            <w:vMerge/>
            <w:vAlign w:val="center"/>
          </w:tcPr>
          <w:p w:rsidR="009646E4" w:rsidRPr="009646E4" w:rsidRDefault="009646E4" w:rsidP="009646E4">
            <w:pPr>
              <w:spacing w:after="120"/>
            </w:pPr>
          </w:p>
        </w:tc>
        <w:tc>
          <w:tcPr>
            <w:tcW w:w="1418" w:type="dxa"/>
            <w:vAlign w:val="center"/>
          </w:tcPr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対象物件</w:t>
            </w:r>
          </w:p>
          <w:p w:rsidR="009646E4" w:rsidRPr="001565C0" w:rsidRDefault="009646E4" w:rsidP="00C7701D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 w:cs="‚l‚r –¾’©"/>
                <w:sz w:val="20"/>
                <w:szCs w:val="20"/>
              </w:rPr>
            </w:pPr>
            <w:r w:rsidRPr="001565C0">
              <w:rPr>
                <w:rFonts w:hAnsi="ＭＳ 明朝" w:hint="eastAsia"/>
                <w:sz w:val="20"/>
                <w:szCs w:val="20"/>
              </w:rPr>
              <w:t>□所有者　□質権等担保物権の権利者　□その他</w:t>
            </w:r>
            <w:r w:rsidRPr="001565C0">
              <w:rPr>
                <w:rFonts w:hAnsi="ＭＳ 明朝" w:cs="‚l‚r –¾’©"/>
                <w:sz w:val="20"/>
                <w:szCs w:val="20"/>
              </w:rPr>
              <w:t>(</w:t>
            </w:r>
            <w:r w:rsidRPr="001565C0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Pr="001565C0">
              <w:rPr>
                <w:rFonts w:hAnsi="ＭＳ 明朝" w:cs="‚l‚r –¾’©"/>
                <w:sz w:val="20"/>
                <w:szCs w:val="20"/>
              </w:rPr>
              <w:t>)</w:t>
            </w:r>
          </w:p>
        </w:tc>
      </w:tr>
      <w:tr w:rsidR="009646E4" w:rsidRPr="009646E4" w:rsidTr="00552505">
        <w:trPr>
          <w:cantSplit/>
          <w:trHeight w:val="652"/>
        </w:trPr>
        <w:tc>
          <w:tcPr>
            <w:tcW w:w="2694" w:type="dxa"/>
            <w:gridSpan w:val="2"/>
            <w:vAlign w:val="center"/>
          </w:tcPr>
          <w:p w:rsidR="009646E4" w:rsidRDefault="006061FD" w:rsidP="006061F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減免</w:t>
            </w:r>
            <w:r w:rsidR="009646E4">
              <w:rPr>
                <w:rFonts w:hint="eastAsia"/>
                <w:spacing w:val="20"/>
              </w:rPr>
              <w:t>を受けよ</w:t>
            </w:r>
            <w:r w:rsidR="009646E4">
              <w:rPr>
                <w:rFonts w:hint="eastAsia"/>
              </w:rPr>
              <w:t>うとする</w:t>
            </w:r>
            <w:r>
              <w:rPr>
                <w:rFonts w:hint="eastAsia"/>
              </w:rPr>
              <w:t>建築物</w:t>
            </w:r>
            <w:r w:rsidR="009E39F9">
              <w:rPr>
                <w:rFonts w:hint="eastAsia"/>
              </w:rPr>
              <w:t>等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E84B0B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46E4" w:rsidRPr="009646E4" w:rsidTr="00CF0D7E">
        <w:trPr>
          <w:cantSplit/>
          <w:trHeight w:val="1418"/>
        </w:trPr>
        <w:tc>
          <w:tcPr>
            <w:tcW w:w="2694" w:type="dxa"/>
            <w:gridSpan w:val="2"/>
            <w:vAlign w:val="center"/>
          </w:tcPr>
          <w:p w:rsidR="009646E4" w:rsidRDefault="006061FD" w:rsidP="009646E4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減免</w:t>
            </w:r>
            <w:r w:rsidR="009646E4">
              <w:rPr>
                <w:rFonts w:hint="eastAsia"/>
                <w:spacing w:val="20"/>
              </w:rPr>
              <w:t>を受けよ</w:t>
            </w:r>
            <w:r w:rsidR="009646E4">
              <w:rPr>
                <w:rFonts w:hint="eastAsia"/>
              </w:rPr>
              <w:t>うとする理由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9646E4" w:rsidRPr="009646E4" w:rsidTr="00CF0D7E">
        <w:trPr>
          <w:cantSplit/>
          <w:trHeight w:val="1418"/>
        </w:trPr>
        <w:tc>
          <w:tcPr>
            <w:tcW w:w="2694" w:type="dxa"/>
            <w:gridSpan w:val="2"/>
            <w:vAlign w:val="center"/>
          </w:tcPr>
          <w:p w:rsidR="009646E4" w:rsidRPr="001565C0" w:rsidRDefault="009646E4" w:rsidP="009646E4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6662" w:type="dxa"/>
            <w:vAlign w:val="center"/>
          </w:tcPr>
          <w:p w:rsidR="009646E4" w:rsidRPr="001565C0" w:rsidRDefault="009646E4" w:rsidP="00C7701D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1F10A0" w:rsidRDefault="001F10A0">
      <w:pPr>
        <w:rPr>
          <w:rFonts w:ascii="?l?r ??fc"/>
        </w:rPr>
      </w:pPr>
    </w:p>
    <w:p w:rsidR="001F10A0" w:rsidRDefault="001F10A0">
      <w:pPr>
        <w:rPr>
          <w:rFonts w:ascii="?l?r ??fc"/>
        </w:rPr>
      </w:pPr>
      <w:r>
        <w:rPr>
          <w:rFonts w:ascii="?l?r ??fc" w:hint="eastAsia"/>
        </w:rPr>
        <w:t>処理欄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3150"/>
        <w:gridCol w:w="1469"/>
        <w:gridCol w:w="3335"/>
      </w:tblGrid>
      <w:tr w:rsidR="001F10A0" w:rsidTr="00CF0D7E">
        <w:trPr>
          <w:cantSplit/>
          <w:trHeight w:val="519"/>
        </w:trPr>
        <w:tc>
          <w:tcPr>
            <w:tcW w:w="1402" w:type="dxa"/>
            <w:vAlign w:val="center"/>
          </w:tcPr>
          <w:p w:rsidR="001F10A0" w:rsidRDefault="001F10A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適用条項</w:t>
            </w:r>
          </w:p>
        </w:tc>
        <w:tc>
          <w:tcPr>
            <w:tcW w:w="7954" w:type="dxa"/>
            <w:gridSpan w:val="3"/>
            <w:vAlign w:val="center"/>
          </w:tcPr>
          <w:p w:rsidR="001F10A0" w:rsidRDefault="001F10A0" w:rsidP="00FE16D0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条例第</w:t>
            </w:r>
            <w:r w:rsidR="009E39F9">
              <w:rPr>
                <w:rFonts w:ascii="?l?r ??fc" w:hint="eastAsia"/>
              </w:rPr>
              <w:t>７</w:t>
            </w:r>
            <w:r>
              <w:rPr>
                <w:rFonts w:ascii="?l?r ??fc" w:hint="eastAsia"/>
              </w:rPr>
              <w:t>条</w:t>
            </w:r>
            <w:r w:rsidR="00FE16D0">
              <w:rPr>
                <w:rFonts w:ascii="?l?r ??fc" w:hint="eastAsia"/>
              </w:rPr>
              <w:t>第２項</w:t>
            </w:r>
            <w:r>
              <w:rPr>
                <w:rFonts w:ascii="?l?r ??fc" w:hint="eastAsia"/>
              </w:rPr>
              <w:t xml:space="preserve">第　</w:t>
            </w:r>
            <w:r w:rsidR="00AA3AD5">
              <w:rPr>
                <w:rFonts w:ascii="?l?r ??fc" w:hint="eastAsia"/>
              </w:rPr>
              <w:t>号</w:t>
            </w:r>
            <w:r>
              <w:rPr>
                <w:rFonts w:ascii="?l?r ??fc" w:hint="eastAsia"/>
              </w:rPr>
              <w:t>、同規</w:t>
            </w:r>
            <w:r w:rsidR="005523D1">
              <w:rPr>
                <w:rFonts w:ascii="?l?r ??fc" w:hint="eastAsia"/>
              </w:rPr>
              <w:t>程</w:t>
            </w:r>
            <w:r>
              <w:rPr>
                <w:rFonts w:ascii="?l?r ??fc" w:hint="eastAsia"/>
              </w:rPr>
              <w:t>別表第</w:t>
            </w:r>
            <w:r w:rsidR="00FE16D0">
              <w:rPr>
                <w:rFonts w:ascii="?l?r ??fc" w:hint="eastAsia"/>
              </w:rPr>
              <w:t>２</w:t>
            </w:r>
            <w:r>
              <w:rPr>
                <w:rFonts w:ascii="?l?r ??fc" w:hint="eastAsia"/>
              </w:rPr>
              <w:t xml:space="preserve">　第　　号</w:t>
            </w:r>
            <w:r w:rsidR="00462B86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>該当</w:t>
            </w:r>
          </w:p>
        </w:tc>
      </w:tr>
      <w:tr w:rsidR="001F10A0" w:rsidTr="00CF0D7E">
        <w:trPr>
          <w:trHeight w:val="1021"/>
        </w:trPr>
        <w:tc>
          <w:tcPr>
            <w:tcW w:w="1402" w:type="dxa"/>
            <w:vAlign w:val="center"/>
          </w:tcPr>
          <w:p w:rsidR="001F10A0" w:rsidRDefault="001F10A0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決定</w:t>
            </w:r>
          </w:p>
        </w:tc>
        <w:tc>
          <w:tcPr>
            <w:tcW w:w="3150" w:type="dxa"/>
            <w:vAlign w:val="center"/>
          </w:tcPr>
          <w:p w:rsidR="001F10A0" w:rsidRDefault="001F10A0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承認</w:t>
            </w:r>
            <w:r w:rsidR="008A7C69"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 xml:space="preserve"> </w:t>
            </w:r>
            <w:r>
              <w:rPr>
                <w:rFonts w:ascii="?l?r ??fc" w:hint="eastAsia"/>
              </w:rPr>
              <w:t>・</w:t>
            </w:r>
            <w:r>
              <w:rPr>
                <w:rFonts w:ascii="?l?r ??fc" w:cs="?l?r ??fc"/>
              </w:rPr>
              <w:t xml:space="preserve"> </w:t>
            </w:r>
            <w:r w:rsidR="008A7C69">
              <w:rPr>
                <w:rFonts w:ascii="?l?r ??fc" w:cs="?l?r ??fc" w:hint="eastAsia"/>
              </w:rPr>
              <w:t xml:space="preserve">　</w:t>
            </w:r>
            <w:r>
              <w:rPr>
                <w:rFonts w:ascii="?l?r ??fc" w:hint="eastAsia"/>
              </w:rPr>
              <w:t>不承認</w:t>
            </w:r>
          </w:p>
          <w:p w:rsidR="001F10A0" w:rsidRDefault="001F10A0">
            <w:pPr>
              <w:jc w:val="center"/>
              <w:rPr>
                <w:rFonts w:ascii="?l?r ??fc"/>
              </w:rPr>
            </w:pPr>
          </w:p>
          <w:p w:rsidR="001F10A0" w:rsidRDefault="009E39F9" w:rsidP="009E39F9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減免率　</w:t>
            </w:r>
            <w:r w:rsidR="001F10A0">
              <w:rPr>
                <w:rFonts w:ascii="?l?r ??fc" w:hint="eastAsia"/>
              </w:rPr>
              <w:t xml:space="preserve">　</w:t>
            </w:r>
            <w:r w:rsidR="008A7C69">
              <w:rPr>
                <w:rFonts w:ascii="?l?r ??fc" w:hint="eastAsia"/>
              </w:rPr>
              <w:t xml:space="preserve">　　</w:t>
            </w:r>
            <w:r w:rsidR="001F10A0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>％</w:t>
            </w:r>
          </w:p>
        </w:tc>
        <w:tc>
          <w:tcPr>
            <w:tcW w:w="1469" w:type="dxa"/>
            <w:vAlign w:val="center"/>
          </w:tcPr>
          <w:p w:rsidR="001F10A0" w:rsidRDefault="009E39F9" w:rsidP="009E39F9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減免額</w:t>
            </w:r>
          </w:p>
        </w:tc>
        <w:tc>
          <w:tcPr>
            <w:tcW w:w="3335" w:type="dxa"/>
            <w:vAlign w:val="center"/>
          </w:tcPr>
          <w:p w:rsidR="001F10A0" w:rsidRDefault="009E39F9" w:rsidP="009E39F9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円　</w:t>
            </w:r>
          </w:p>
        </w:tc>
      </w:tr>
    </w:tbl>
    <w:p w:rsidR="001F10A0" w:rsidRDefault="001F10A0">
      <w:pPr>
        <w:rPr>
          <w:rFonts w:ascii="?l?r ??fc"/>
        </w:rPr>
      </w:pPr>
    </w:p>
    <w:sectPr w:rsidR="001F10A0">
      <w:pgSz w:w="11906" w:h="16838" w:code="9"/>
      <w:pgMar w:top="1701" w:right="1417" w:bottom="1701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E3" w:rsidRDefault="00A62BE3" w:rsidP="001F10A0">
      <w:r>
        <w:separator/>
      </w:r>
    </w:p>
  </w:endnote>
  <w:endnote w:type="continuationSeparator" w:id="0">
    <w:p w:rsidR="00A62BE3" w:rsidRDefault="00A62BE3" w:rsidP="001F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E3" w:rsidRDefault="00A62BE3" w:rsidP="001F10A0">
      <w:r>
        <w:separator/>
      </w:r>
    </w:p>
  </w:footnote>
  <w:footnote w:type="continuationSeparator" w:id="0">
    <w:p w:rsidR="00A62BE3" w:rsidRDefault="00A62BE3" w:rsidP="001F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A0"/>
    <w:rsid w:val="0017077A"/>
    <w:rsid w:val="001F10A0"/>
    <w:rsid w:val="002C4A37"/>
    <w:rsid w:val="00372E20"/>
    <w:rsid w:val="003D157E"/>
    <w:rsid w:val="00462B86"/>
    <w:rsid w:val="005523D1"/>
    <w:rsid w:val="00552505"/>
    <w:rsid w:val="006061FD"/>
    <w:rsid w:val="008827D5"/>
    <w:rsid w:val="008A7C69"/>
    <w:rsid w:val="009646E4"/>
    <w:rsid w:val="009E39F9"/>
    <w:rsid w:val="00A258F2"/>
    <w:rsid w:val="00A62BE3"/>
    <w:rsid w:val="00AA3AD5"/>
    <w:rsid w:val="00AF3251"/>
    <w:rsid w:val="00B235C7"/>
    <w:rsid w:val="00C01D6E"/>
    <w:rsid w:val="00C560DA"/>
    <w:rsid w:val="00CF0D7E"/>
    <w:rsid w:val="00E84B0B"/>
    <w:rsid w:val="00FD7964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7ED8F3-489A-4799-A735-58426826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10A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F1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10A0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70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0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新件・原義様式.dot</Template>
  <TotalTime>28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kawamoto</dc:creator>
  <cp:lastModifiedBy>317</cp:lastModifiedBy>
  <cp:revision>21</cp:revision>
  <cp:lastPrinted>2018-12-17T01:13:00Z</cp:lastPrinted>
  <dcterms:created xsi:type="dcterms:W3CDTF">2018-09-30T23:49:00Z</dcterms:created>
  <dcterms:modified xsi:type="dcterms:W3CDTF">2021-12-10T08:31:00Z</dcterms:modified>
</cp:coreProperties>
</file>