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C9" w:rsidRPr="001565C0" w:rsidRDefault="00955EC9">
      <w:pPr>
        <w:rPr>
          <w:rFonts w:hAnsi="ＭＳ 明朝" w:cs="‚l‚r –¾’©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>様式第</w:t>
      </w:r>
      <w:r w:rsidR="00A635DD">
        <w:rPr>
          <w:rFonts w:hAnsi="ＭＳ 明朝" w:cs="‚l‚r –¾’©" w:hint="eastAsia"/>
          <w:sz w:val="20"/>
          <w:szCs w:val="20"/>
        </w:rPr>
        <w:t>９</w:t>
      </w:r>
      <w:r w:rsidRPr="001565C0">
        <w:rPr>
          <w:rFonts w:hAnsi="ＭＳ 明朝" w:hint="eastAsia"/>
          <w:sz w:val="20"/>
          <w:szCs w:val="20"/>
        </w:rPr>
        <w:t>号</w:t>
      </w:r>
      <w:r w:rsidRPr="001565C0">
        <w:rPr>
          <w:rFonts w:hAnsi="ＭＳ 明朝" w:cs="‚l‚r –¾’©"/>
          <w:sz w:val="20"/>
          <w:szCs w:val="20"/>
        </w:rPr>
        <w:t>(</w:t>
      </w:r>
      <w:r w:rsidRPr="001565C0">
        <w:rPr>
          <w:rFonts w:hAnsi="ＭＳ 明朝" w:hint="eastAsia"/>
          <w:sz w:val="20"/>
          <w:szCs w:val="20"/>
        </w:rPr>
        <w:t>第</w:t>
      </w:r>
      <w:r w:rsidR="00A635DD">
        <w:rPr>
          <w:rFonts w:hAnsi="ＭＳ 明朝" w:hint="eastAsia"/>
          <w:sz w:val="20"/>
          <w:szCs w:val="20"/>
        </w:rPr>
        <w:t>９</w:t>
      </w:r>
      <w:r w:rsidRPr="001565C0">
        <w:rPr>
          <w:rFonts w:hAnsi="ＭＳ 明朝" w:hint="eastAsia"/>
          <w:sz w:val="20"/>
          <w:szCs w:val="20"/>
        </w:rPr>
        <w:t>条関係</w:t>
      </w:r>
      <w:r w:rsidRPr="001565C0">
        <w:rPr>
          <w:rFonts w:hAnsi="ＭＳ 明朝" w:cs="‚l‚r –¾’©"/>
          <w:sz w:val="20"/>
          <w:szCs w:val="20"/>
        </w:rPr>
        <w:t>)</w:t>
      </w:r>
    </w:p>
    <w:p w:rsidR="00962005" w:rsidRPr="001565C0" w:rsidRDefault="00962005" w:rsidP="00962005">
      <w:pPr>
        <w:jc w:val="center"/>
        <w:rPr>
          <w:rFonts w:hAnsi="ＭＳ 明朝" w:cs="‚l‚r –¾’©"/>
          <w:sz w:val="20"/>
          <w:szCs w:val="20"/>
        </w:rPr>
      </w:pPr>
    </w:p>
    <w:p w:rsidR="00962005" w:rsidRPr="001565C0" w:rsidRDefault="00962005" w:rsidP="00962005">
      <w:pPr>
        <w:jc w:val="center"/>
        <w:rPr>
          <w:rFonts w:hAnsi="ＭＳ 明朝" w:cs="‚l‚r –¾’©"/>
          <w:sz w:val="20"/>
          <w:szCs w:val="20"/>
        </w:rPr>
      </w:pPr>
      <w:r w:rsidRPr="001565C0">
        <w:rPr>
          <w:rFonts w:hAnsi="ＭＳ 明朝" w:cs="‚l‚r –¾’©" w:hint="eastAsia"/>
          <w:sz w:val="20"/>
          <w:szCs w:val="20"/>
        </w:rPr>
        <w:t>下水道事業受益者</w:t>
      </w:r>
      <w:r w:rsidR="00A635DD">
        <w:rPr>
          <w:rFonts w:hAnsi="ＭＳ 明朝" w:cs="‚l‚r –¾’©" w:hint="eastAsia"/>
          <w:sz w:val="20"/>
          <w:szCs w:val="20"/>
        </w:rPr>
        <w:t>変更</w:t>
      </w:r>
      <w:r w:rsidRPr="001565C0">
        <w:rPr>
          <w:rFonts w:hAnsi="ＭＳ 明朝" w:cs="‚l‚r –¾’©" w:hint="eastAsia"/>
          <w:sz w:val="20"/>
          <w:szCs w:val="20"/>
        </w:rPr>
        <w:t>申告書</w:t>
      </w:r>
    </w:p>
    <w:p w:rsidR="00955EC9" w:rsidRPr="001565C0" w:rsidRDefault="00955EC9">
      <w:pPr>
        <w:jc w:val="right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年　　月　　日　</w:t>
      </w:r>
    </w:p>
    <w:p w:rsidR="00962005" w:rsidRPr="001565C0" w:rsidRDefault="00962005">
      <w:pPr>
        <w:rPr>
          <w:rFonts w:hAnsi="ＭＳ 明朝"/>
          <w:sz w:val="20"/>
          <w:szCs w:val="20"/>
        </w:rPr>
      </w:pPr>
    </w:p>
    <w:p w:rsidR="00955EC9" w:rsidRPr="001565C0" w:rsidRDefault="00962005" w:rsidP="00962005">
      <w:pPr>
        <w:ind w:firstLineChars="200" w:firstLine="400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坂祝町長　　　　　</w:t>
      </w:r>
      <w:r w:rsidR="00955EC9" w:rsidRPr="001565C0">
        <w:rPr>
          <w:rFonts w:hAnsi="ＭＳ 明朝" w:hint="eastAsia"/>
          <w:sz w:val="20"/>
          <w:szCs w:val="20"/>
        </w:rPr>
        <w:t>様</w:t>
      </w:r>
    </w:p>
    <w:p w:rsidR="00955EC9" w:rsidRPr="001565C0" w:rsidRDefault="00955EC9">
      <w:pPr>
        <w:rPr>
          <w:rFonts w:hAnsi="ＭＳ 明朝"/>
          <w:sz w:val="20"/>
          <w:szCs w:val="20"/>
        </w:rPr>
      </w:pPr>
    </w:p>
    <w:p w:rsidR="00955EC9" w:rsidRPr="001565C0" w:rsidRDefault="00955EC9">
      <w:pPr>
        <w:spacing w:after="120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　次のとおり受益者</w:t>
      </w:r>
      <w:r w:rsidR="00A635DD">
        <w:rPr>
          <w:rFonts w:hAnsi="ＭＳ 明朝" w:hint="eastAsia"/>
          <w:sz w:val="20"/>
          <w:szCs w:val="20"/>
        </w:rPr>
        <w:t>に変更が</w:t>
      </w:r>
      <w:r w:rsidRPr="001565C0">
        <w:rPr>
          <w:rFonts w:hAnsi="ＭＳ 明朝" w:hint="eastAsia"/>
          <w:sz w:val="20"/>
          <w:szCs w:val="20"/>
        </w:rPr>
        <w:t>あることを申告します。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709"/>
        <w:gridCol w:w="709"/>
        <w:gridCol w:w="6662"/>
      </w:tblGrid>
      <w:tr w:rsidR="00955EC9" w:rsidRPr="001565C0" w:rsidTr="001565C0">
        <w:trPr>
          <w:cantSplit/>
          <w:trHeight w:val="567"/>
        </w:trPr>
        <w:tc>
          <w:tcPr>
            <w:tcW w:w="2694" w:type="dxa"/>
            <w:gridSpan w:val="4"/>
            <w:vAlign w:val="center"/>
          </w:tcPr>
          <w:p w:rsidR="00955EC9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排水設備等の</w:t>
            </w:r>
            <w:r w:rsidR="00955EC9" w:rsidRPr="001565C0">
              <w:rPr>
                <w:rFonts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6662" w:type="dxa"/>
            <w:vAlign w:val="center"/>
          </w:tcPr>
          <w:p w:rsidR="00955EC9" w:rsidRPr="001565C0" w:rsidRDefault="00955EC9" w:rsidP="00962005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AB7068" w:rsidRPr="001565C0" w:rsidTr="001565C0">
        <w:trPr>
          <w:cantSplit/>
          <w:trHeight w:val="567"/>
        </w:trPr>
        <w:tc>
          <w:tcPr>
            <w:tcW w:w="2694" w:type="dxa"/>
            <w:gridSpan w:val="4"/>
            <w:vAlign w:val="center"/>
          </w:tcPr>
          <w:p w:rsidR="00AB7068" w:rsidRPr="001565C0" w:rsidRDefault="00AB7068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6662" w:type="dxa"/>
            <w:vAlign w:val="center"/>
          </w:tcPr>
          <w:p w:rsidR="00AB7068" w:rsidRDefault="00AB7068" w:rsidP="00C7701D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 w:val="restart"/>
            <w:vAlign w:val="center"/>
          </w:tcPr>
          <w:p w:rsidR="00DB00C9" w:rsidRDefault="00DB00C9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受</w:t>
            </w:r>
          </w:p>
          <w:p w:rsidR="00DB00C9" w:rsidRDefault="00DB00C9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益</w:t>
            </w:r>
          </w:p>
          <w:p w:rsidR="00A635DD" w:rsidRPr="001565C0" w:rsidRDefault="00DB00C9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638" w:type="dxa"/>
            <w:vMerge w:val="restart"/>
            <w:vAlign w:val="center"/>
          </w:tcPr>
          <w:p w:rsidR="00A635DD" w:rsidRPr="001565C0" w:rsidRDefault="00DB00C9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新</w:t>
            </w: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96200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3D41A8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96200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6C657F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A635DD" w:rsidRPr="001565C0" w:rsidRDefault="00A635DD" w:rsidP="0013418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13418B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 w:rsidP="000729F4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A635DD" w:rsidRPr="001565C0" w:rsidRDefault="00DB00C9" w:rsidP="000729F4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旧</w:t>
            </w: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6C657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A635DD" w:rsidRPr="001565C0" w:rsidRDefault="00A635DD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3D41A8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6C657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C75F7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7C75F7" w:rsidRPr="001565C0" w:rsidRDefault="007C75F7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7C75F7" w:rsidRPr="001565C0" w:rsidRDefault="007C75F7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75F7" w:rsidRPr="001565C0" w:rsidRDefault="007C75F7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7C75F7" w:rsidRPr="001565C0" w:rsidRDefault="007C75F7" w:rsidP="00C7701D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AB7068" w:rsidRPr="001565C0" w:rsidTr="00AB7068">
        <w:trPr>
          <w:cantSplit/>
          <w:trHeight w:val="1134"/>
        </w:trPr>
        <w:tc>
          <w:tcPr>
            <w:tcW w:w="1985" w:type="dxa"/>
            <w:gridSpan w:val="3"/>
            <w:vMerge w:val="restart"/>
            <w:vAlign w:val="center"/>
          </w:tcPr>
          <w:p w:rsidR="00AB7068" w:rsidRDefault="00AB7068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その他の</w:t>
            </w:r>
          </w:p>
          <w:p w:rsidR="00AB7068" w:rsidRPr="001565C0" w:rsidRDefault="00AB7068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</w:t>
            </w:r>
          </w:p>
        </w:tc>
        <w:tc>
          <w:tcPr>
            <w:tcW w:w="709" w:type="dxa"/>
            <w:vAlign w:val="center"/>
          </w:tcPr>
          <w:p w:rsidR="00AB7068" w:rsidRPr="001565C0" w:rsidRDefault="00AB7068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新</w:t>
            </w:r>
          </w:p>
        </w:tc>
        <w:tc>
          <w:tcPr>
            <w:tcW w:w="6662" w:type="dxa"/>
            <w:vAlign w:val="center"/>
          </w:tcPr>
          <w:p w:rsidR="00AB7068" w:rsidRPr="001565C0" w:rsidRDefault="00AB7068" w:rsidP="00AB7068">
            <w:pPr>
              <w:ind w:right="201"/>
              <w:rPr>
                <w:rFonts w:hAnsi="ＭＳ 明朝"/>
                <w:sz w:val="20"/>
                <w:szCs w:val="20"/>
              </w:rPr>
            </w:pPr>
          </w:p>
        </w:tc>
      </w:tr>
      <w:tr w:rsidR="00AB7068" w:rsidRPr="001565C0" w:rsidTr="00AB7068">
        <w:trPr>
          <w:cantSplit/>
          <w:trHeight w:val="1134"/>
        </w:trPr>
        <w:tc>
          <w:tcPr>
            <w:tcW w:w="1985" w:type="dxa"/>
            <w:gridSpan w:val="3"/>
            <w:vMerge/>
            <w:vAlign w:val="center"/>
          </w:tcPr>
          <w:p w:rsidR="00AB7068" w:rsidRPr="001565C0" w:rsidRDefault="00AB706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068" w:rsidRPr="001565C0" w:rsidRDefault="00AB7068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旧</w:t>
            </w:r>
          </w:p>
        </w:tc>
        <w:tc>
          <w:tcPr>
            <w:tcW w:w="6662" w:type="dxa"/>
            <w:vAlign w:val="center"/>
          </w:tcPr>
          <w:p w:rsidR="00AB7068" w:rsidRPr="001565C0" w:rsidRDefault="00AB706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B7068" w:rsidRPr="001565C0" w:rsidTr="00AB7068">
        <w:trPr>
          <w:cantSplit/>
          <w:trHeight w:val="1134"/>
        </w:trPr>
        <w:tc>
          <w:tcPr>
            <w:tcW w:w="2694" w:type="dxa"/>
            <w:gridSpan w:val="4"/>
            <w:vAlign w:val="center"/>
          </w:tcPr>
          <w:p w:rsidR="00AB7068" w:rsidRPr="001565C0" w:rsidRDefault="00AB7068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変更の理由</w:t>
            </w:r>
          </w:p>
        </w:tc>
        <w:tc>
          <w:tcPr>
            <w:tcW w:w="6662" w:type="dxa"/>
            <w:vAlign w:val="center"/>
          </w:tcPr>
          <w:p w:rsidR="00AB7068" w:rsidRPr="001565C0" w:rsidRDefault="00AB706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B7068" w:rsidRPr="001565C0" w:rsidTr="001565C0">
        <w:trPr>
          <w:cantSplit/>
          <w:trHeight w:val="1134"/>
        </w:trPr>
        <w:tc>
          <w:tcPr>
            <w:tcW w:w="2694" w:type="dxa"/>
            <w:gridSpan w:val="4"/>
            <w:vAlign w:val="center"/>
          </w:tcPr>
          <w:p w:rsidR="00AB7068" w:rsidRPr="001565C0" w:rsidRDefault="00AB7068" w:rsidP="00AB7068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  <w:vAlign w:val="center"/>
          </w:tcPr>
          <w:p w:rsidR="00AB7068" w:rsidRPr="001565C0" w:rsidRDefault="00AB7068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6D2432" w:rsidRPr="001565C0" w:rsidRDefault="001565C0">
      <w:pPr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>※</w:t>
      </w:r>
      <w:r w:rsidR="00696255">
        <w:rPr>
          <w:rFonts w:hAnsi="ＭＳ 明朝" w:hint="eastAsia"/>
          <w:sz w:val="20"/>
          <w:szCs w:val="20"/>
        </w:rPr>
        <w:t>毎月月末までに受付</w:t>
      </w:r>
      <w:r w:rsidR="00485A61">
        <w:rPr>
          <w:rFonts w:hAnsi="ＭＳ 明朝" w:hint="eastAsia"/>
          <w:sz w:val="20"/>
          <w:szCs w:val="20"/>
        </w:rPr>
        <w:t>し</w:t>
      </w:r>
      <w:r w:rsidR="00696255">
        <w:rPr>
          <w:rFonts w:hAnsi="ＭＳ 明朝" w:hint="eastAsia"/>
          <w:sz w:val="20"/>
          <w:szCs w:val="20"/>
        </w:rPr>
        <w:t>たものを、次月から変更します。</w:t>
      </w:r>
    </w:p>
    <w:p w:rsidR="002443DB" w:rsidRPr="00962005" w:rsidRDefault="002443DB" w:rsidP="009F7DE1">
      <w:pPr>
        <w:rPr>
          <w:rFonts w:hAnsi="ＭＳ 明朝"/>
          <w:sz w:val="20"/>
          <w:szCs w:val="20"/>
        </w:rPr>
      </w:pPr>
    </w:p>
    <w:sectPr w:rsidR="002443DB" w:rsidRPr="00962005" w:rsidSect="00AB7068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A9" w:rsidRDefault="00FE60A9" w:rsidP="00955EC9">
      <w:r>
        <w:separator/>
      </w:r>
    </w:p>
  </w:endnote>
  <w:endnote w:type="continuationSeparator" w:id="0">
    <w:p w:rsidR="00FE60A9" w:rsidRDefault="00FE60A9" w:rsidP="0095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A9" w:rsidRDefault="00FE60A9" w:rsidP="00955EC9">
      <w:r>
        <w:separator/>
      </w:r>
    </w:p>
  </w:footnote>
  <w:footnote w:type="continuationSeparator" w:id="0">
    <w:p w:rsidR="00FE60A9" w:rsidRDefault="00FE60A9" w:rsidP="0095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C9"/>
    <w:rsid w:val="000729F4"/>
    <w:rsid w:val="0013418B"/>
    <w:rsid w:val="001565C0"/>
    <w:rsid w:val="002443DB"/>
    <w:rsid w:val="00344A2A"/>
    <w:rsid w:val="003D41A8"/>
    <w:rsid w:val="00485A61"/>
    <w:rsid w:val="0053049D"/>
    <w:rsid w:val="00606E71"/>
    <w:rsid w:val="00696255"/>
    <w:rsid w:val="006D2432"/>
    <w:rsid w:val="007C75F7"/>
    <w:rsid w:val="007F0C92"/>
    <w:rsid w:val="00950FAA"/>
    <w:rsid w:val="00955EC9"/>
    <w:rsid w:val="00962005"/>
    <w:rsid w:val="009F7DE1"/>
    <w:rsid w:val="00A168C4"/>
    <w:rsid w:val="00A635DD"/>
    <w:rsid w:val="00A653E5"/>
    <w:rsid w:val="00A6668B"/>
    <w:rsid w:val="00AB7068"/>
    <w:rsid w:val="00B430ED"/>
    <w:rsid w:val="00DB00C9"/>
    <w:rsid w:val="00EF54FA"/>
    <w:rsid w:val="00F95244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52BA8A-CFDB-48A6-902B-7733BF73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7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127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317</cp:lastModifiedBy>
  <cp:revision>23</cp:revision>
  <dcterms:created xsi:type="dcterms:W3CDTF">2018-09-30T23:43:00Z</dcterms:created>
  <dcterms:modified xsi:type="dcterms:W3CDTF">2021-12-10T08:27:00Z</dcterms:modified>
</cp:coreProperties>
</file>