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E6" w:rsidRDefault="00257FE6">
      <w:pPr>
        <w:rPr>
          <w:rFonts w:ascii="?l?r ??fc"/>
        </w:rPr>
      </w:pPr>
      <w:r>
        <w:rPr>
          <w:rFonts w:hint="eastAsia"/>
        </w:rPr>
        <w:t>様式第</w:t>
      </w:r>
      <w:r w:rsidR="00ED3287">
        <w:rPr>
          <w:rFonts w:hint="eastAsia"/>
        </w:rPr>
        <w:t>５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ED3287">
        <w:rPr>
          <w:rFonts w:hint="eastAsia"/>
        </w:rPr>
        <w:t>７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257FE6" w:rsidRDefault="00257FE6">
      <w:pPr>
        <w:rPr>
          <w:rFonts w:ascii="?l?r ??fc"/>
        </w:rPr>
      </w:pPr>
    </w:p>
    <w:p w:rsidR="00257FE6" w:rsidRDefault="00257FE6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257FE6" w:rsidRDefault="00257FE6" w:rsidP="004B689E">
      <w:pPr>
        <w:rPr>
          <w:rFonts w:ascii="?l?r ??fc"/>
        </w:rPr>
      </w:pPr>
      <w:r>
        <w:rPr>
          <w:rFonts w:hint="eastAsia"/>
        </w:rPr>
        <w:t xml:space="preserve">　坂祝町長　　　　</w:t>
      </w:r>
      <w:r w:rsidR="00ED328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57FE6" w:rsidRDefault="00257FE6">
      <w:pPr>
        <w:rPr>
          <w:rFonts w:ascii="?l?r ??fc"/>
        </w:rPr>
      </w:pPr>
    </w:p>
    <w:p w:rsidR="004B689E" w:rsidRDefault="004B689E">
      <w:pPr>
        <w:rPr>
          <w:rFonts w:ascii="?l?r ??fc"/>
        </w:rPr>
      </w:pPr>
    </w:p>
    <w:p w:rsidR="00257FE6" w:rsidRDefault="00ED3287">
      <w:pPr>
        <w:jc w:val="center"/>
        <w:rPr>
          <w:rFonts w:ascii="?l?r ??fc"/>
        </w:rPr>
      </w:pPr>
      <w:r w:rsidRPr="00ED3287">
        <w:rPr>
          <w:rFonts w:hint="eastAsia"/>
        </w:rPr>
        <w:t>下水道事業受益者負担金等徴収猶予取消申請書</w:t>
      </w:r>
    </w:p>
    <w:p w:rsidR="00257FE6" w:rsidRDefault="00257FE6">
      <w:pPr>
        <w:rPr>
          <w:rFonts w:ascii="?l?r ??fc"/>
        </w:rPr>
      </w:pPr>
    </w:p>
    <w:p w:rsidR="004B689E" w:rsidRDefault="004B689E">
      <w:pPr>
        <w:rPr>
          <w:rFonts w:ascii="?l?r ??fc"/>
        </w:rPr>
      </w:pPr>
    </w:p>
    <w:p w:rsidR="00257FE6" w:rsidRDefault="00257FE6">
      <w:pPr>
        <w:spacing w:after="120"/>
      </w:pPr>
      <w:r>
        <w:rPr>
          <w:rFonts w:hint="eastAsia"/>
        </w:rPr>
        <w:t xml:space="preserve">　　　</w:t>
      </w:r>
      <w:r w:rsidR="004B689E">
        <w:rPr>
          <w:rFonts w:hint="eastAsia"/>
        </w:rPr>
        <w:t xml:space="preserve">　</w:t>
      </w:r>
      <w:r>
        <w:rPr>
          <w:rFonts w:hint="eastAsia"/>
        </w:rPr>
        <w:t>年　　月　　日に</w:t>
      </w:r>
      <w:r w:rsidR="004B689E">
        <w:rPr>
          <w:rFonts w:hint="eastAsia"/>
        </w:rPr>
        <w:t>決定を受けた、</w:t>
      </w:r>
      <w:r>
        <w:rPr>
          <w:rFonts w:hint="eastAsia"/>
        </w:rPr>
        <w:t>下水道事業受益者負担金等徴収猶予の取消しをしたいので、次のとおり申請します。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4B689E" w:rsidRPr="004B689E" w:rsidTr="00F8049A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A736F7">
            <w:pPr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4B689E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 w:cs="‚l‚r –¾’©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4B689E">
              <w:rPr>
                <w:rFonts w:hAnsi="ＭＳ 明朝" w:cs="‚l‚r –¾’©"/>
                <w:sz w:val="20"/>
                <w:szCs w:val="20"/>
              </w:rPr>
              <w:t>(</w:t>
            </w:r>
            <w:r w:rsidRPr="004B689E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4B689E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4B689E" w:rsidRPr="004B689E" w:rsidTr="00F8049A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受益者負担金等</w:t>
            </w:r>
          </w:p>
        </w:tc>
        <w:tc>
          <w:tcPr>
            <w:tcW w:w="6662" w:type="dxa"/>
            <w:vAlign w:val="center"/>
          </w:tcPr>
          <w:p w:rsidR="004B689E" w:rsidRDefault="004B689E" w:rsidP="00C7701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4B689E" w:rsidRPr="004B689E" w:rsidTr="00F8049A">
        <w:trPr>
          <w:cantSplit/>
          <w:trHeight w:val="1701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ascii="‚l‚r –¾’©"/>
              </w:rPr>
            </w:pPr>
            <w:r w:rsidRPr="004B689E">
              <w:rPr>
                <w:rFonts w:hint="eastAsia"/>
                <w:spacing w:val="20"/>
              </w:rPr>
              <w:t>徴収猶予</w:t>
            </w:r>
            <w:r>
              <w:rPr>
                <w:rFonts w:hint="eastAsia"/>
                <w:spacing w:val="20"/>
              </w:rPr>
              <w:t>の取消し</w:t>
            </w:r>
            <w:r w:rsidRPr="004B689E">
              <w:rPr>
                <w:rFonts w:hint="eastAsia"/>
                <w:spacing w:val="20"/>
              </w:rPr>
              <w:t>を</w:t>
            </w:r>
            <w:r>
              <w:rPr>
                <w:rFonts w:hint="eastAsia"/>
                <w:spacing w:val="20"/>
              </w:rPr>
              <w:t>し</w:t>
            </w:r>
            <w:r w:rsidRPr="004B689E">
              <w:rPr>
                <w:rFonts w:hint="eastAsia"/>
                <w:spacing w:val="20"/>
              </w:rPr>
              <w:t>よ</w:t>
            </w:r>
            <w:r w:rsidRPr="004B689E"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689E" w:rsidRPr="004B689E" w:rsidTr="00C7701D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B689E" w:rsidRDefault="004B689E">
      <w:pPr>
        <w:spacing w:after="120"/>
      </w:pPr>
    </w:p>
    <w:p w:rsidR="00257FE6" w:rsidRDefault="00257FE6">
      <w:pPr>
        <w:rPr>
          <w:rFonts w:ascii="?l?r ??fc"/>
        </w:rPr>
      </w:pPr>
    </w:p>
    <w:sectPr w:rsidR="00257FE6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CA" w:rsidRDefault="006231CA" w:rsidP="00257FE6">
      <w:r>
        <w:separator/>
      </w:r>
    </w:p>
  </w:endnote>
  <w:endnote w:type="continuationSeparator" w:id="0">
    <w:p w:rsidR="006231CA" w:rsidRDefault="006231CA" w:rsidP="0025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CA" w:rsidRDefault="006231CA" w:rsidP="00257FE6">
      <w:r>
        <w:separator/>
      </w:r>
    </w:p>
  </w:footnote>
  <w:footnote w:type="continuationSeparator" w:id="0">
    <w:p w:rsidR="006231CA" w:rsidRDefault="006231CA" w:rsidP="0025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6"/>
    <w:rsid w:val="00257FE6"/>
    <w:rsid w:val="003147AD"/>
    <w:rsid w:val="004B689E"/>
    <w:rsid w:val="006231CA"/>
    <w:rsid w:val="00724587"/>
    <w:rsid w:val="00A51D9E"/>
    <w:rsid w:val="00A736F7"/>
    <w:rsid w:val="00A766F9"/>
    <w:rsid w:val="00A85BE7"/>
    <w:rsid w:val="00ED3287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E0DFB-620C-4746-8C8A-BA90CFB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7FE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57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7FE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317</cp:lastModifiedBy>
  <cp:revision>7</cp:revision>
  <dcterms:created xsi:type="dcterms:W3CDTF">2018-09-30T23:52:00Z</dcterms:created>
  <dcterms:modified xsi:type="dcterms:W3CDTF">2021-12-10T08:09:00Z</dcterms:modified>
</cp:coreProperties>
</file>