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0" w:rsidRDefault="001F10A0">
      <w:pPr>
        <w:rPr>
          <w:rFonts w:ascii="?l?r ??fc" w:cs="?l?r ??fc"/>
        </w:rPr>
      </w:pPr>
      <w:r>
        <w:rPr>
          <w:rFonts w:hint="eastAsia"/>
        </w:rPr>
        <w:t>様式第</w:t>
      </w:r>
      <w:r w:rsidR="00462B86">
        <w:rPr>
          <w:rFonts w:hint="eastAsia"/>
        </w:rPr>
        <w:t>３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AF3251">
        <w:rPr>
          <w:rFonts w:hint="eastAsia"/>
        </w:rPr>
        <w:t>６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1F10A0" w:rsidRDefault="001F10A0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F3251" w:rsidRDefault="00AF3251"/>
    <w:p w:rsidR="001F10A0" w:rsidRDefault="001F10A0" w:rsidP="00AF3251">
      <w:pPr>
        <w:ind w:firstLineChars="100" w:firstLine="210"/>
      </w:pPr>
      <w:r>
        <w:rPr>
          <w:rFonts w:hint="eastAsia"/>
        </w:rPr>
        <w:t xml:space="preserve">坂祝町長　　　　</w:t>
      </w:r>
      <w:r w:rsidR="00AF325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F10A0" w:rsidRDefault="001F10A0">
      <w:pPr>
        <w:rPr>
          <w:rFonts w:ascii="?l?r ??fc"/>
        </w:rPr>
      </w:pPr>
    </w:p>
    <w:p w:rsidR="00C276D9" w:rsidRDefault="00C276D9">
      <w:pPr>
        <w:rPr>
          <w:rFonts w:ascii="?l?r ??fc"/>
        </w:rPr>
      </w:pPr>
    </w:p>
    <w:p w:rsidR="001F10A0" w:rsidRDefault="00462B86">
      <w:pPr>
        <w:jc w:val="center"/>
        <w:rPr>
          <w:rFonts w:ascii="?l?r ??fc"/>
        </w:rPr>
      </w:pPr>
      <w:r w:rsidRPr="00462B86">
        <w:rPr>
          <w:rFonts w:hint="eastAsia"/>
        </w:rPr>
        <w:t>下水道事業受益者負担金等徴収猶予申請書</w:t>
      </w:r>
    </w:p>
    <w:p w:rsidR="001F10A0" w:rsidRDefault="001F10A0">
      <w:pPr>
        <w:rPr>
          <w:rFonts w:ascii="?l?r ??fc"/>
        </w:rPr>
      </w:pPr>
    </w:p>
    <w:p w:rsidR="00C276D9" w:rsidRDefault="00C276D9">
      <w:pPr>
        <w:rPr>
          <w:rFonts w:ascii="?l?r ??fc"/>
        </w:rPr>
      </w:pPr>
    </w:p>
    <w:p w:rsidR="001F10A0" w:rsidRDefault="001F10A0">
      <w:pPr>
        <w:spacing w:after="120"/>
      </w:pPr>
      <w:r>
        <w:rPr>
          <w:rFonts w:hint="eastAsia"/>
        </w:rPr>
        <w:t xml:space="preserve">　下水道事業受益者負担金等の徴収猶予を受けたいので、次のとおり申請します。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9646E4" w:rsidRPr="009646E4" w:rsidTr="00767E5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 w:val="restart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D40A46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9646E4" w:rsidRPr="009646E4" w:rsidTr="00767E5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Default="009646E4" w:rsidP="009646E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徴収猶予を受けよ</w:t>
            </w:r>
            <w:r>
              <w:rPr>
                <w:rFonts w:hint="eastAsia"/>
              </w:rPr>
              <w:t>うとする期間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E84B0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年</w:t>
            </w:r>
            <w:r w:rsidR="003D157E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月まで</w:t>
            </w: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Default="009646E4" w:rsidP="009646E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徴収猶予を受けよ</w:t>
            </w:r>
            <w:r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9646E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1F10A0" w:rsidRDefault="001F10A0">
      <w:pPr>
        <w:rPr>
          <w:rFonts w:ascii="?l?r ??fc"/>
        </w:rPr>
      </w:pPr>
    </w:p>
    <w:p w:rsidR="001F10A0" w:rsidRDefault="001F10A0">
      <w:pPr>
        <w:rPr>
          <w:rFonts w:ascii="?l?r ??fc"/>
        </w:rPr>
      </w:pPr>
      <w:r>
        <w:rPr>
          <w:rFonts w:ascii="?l?r ??fc" w:hint="eastAsia"/>
        </w:rPr>
        <w:t>処理欄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3150"/>
        <w:gridCol w:w="1469"/>
        <w:gridCol w:w="3335"/>
      </w:tblGrid>
      <w:tr w:rsidR="001F10A0" w:rsidTr="00CF0D7E">
        <w:trPr>
          <w:cantSplit/>
          <w:trHeight w:val="519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適用条項</w:t>
            </w:r>
          </w:p>
        </w:tc>
        <w:tc>
          <w:tcPr>
            <w:tcW w:w="7954" w:type="dxa"/>
            <w:gridSpan w:val="3"/>
            <w:vAlign w:val="center"/>
          </w:tcPr>
          <w:p w:rsidR="001F10A0" w:rsidRDefault="001F10A0" w:rsidP="00462B8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条例第</w:t>
            </w:r>
            <w:r w:rsidR="00462B86">
              <w:rPr>
                <w:rFonts w:ascii="?l?r ??fc" w:hint="eastAsia"/>
              </w:rPr>
              <w:t>６</w:t>
            </w:r>
            <w:r>
              <w:rPr>
                <w:rFonts w:ascii="?l?r ??fc" w:hint="eastAsia"/>
              </w:rPr>
              <w:t xml:space="preserve">条第　</w:t>
            </w:r>
            <w:r w:rsidR="00AA3AD5">
              <w:rPr>
                <w:rFonts w:ascii="?l?r ??fc" w:hint="eastAsia"/>
              </w:rPr>
              <w:t>号</w:t>
            </w:r>
            <w:r>
              <w:rPr>
                <w:rFonts w:ascii="?l?r ??fc" w:hint="eastAsia"/>
              </w:rPr>
              <w:t>、同規</w:t>
            </w:r>
            <w:r w:rsidR="005523D1">
              <w:rPr>
                <w:rFonts w:ascii="?l?r ??fc" w:hint="eastAsia"/>
              </w:rPr>
              <w:t>程</w:t>
            </w:r>
            <w:r>
              <w:rPr>
                <w:rFonts w:ascii="?l?r ??fc" w:hint="eastAsia"/>
              </w:rPr>
              <w:t>別表第</w:t>
            </w:r>
            <w:r w:rsidR="00462B86">
              <w:rPr>
                <w:rFonts w:ascii="?l?r ??fc" w:hint="eastAsia"/>
              </w:rPr>
              <w:t>２</w:t>
            </w:r>
            <w:r>
              <w:rPr>
                <w:rFonts w:ascii="?l?r ??fc" w:hint="eastAsia"/>
              </w:rPr>
              <w:t xml:space="preserve">　第　　号</w:t>
            </w:r>
            <w:r w:rsidR="00462B86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該当</w:t>
            </w:r>
          </w:p>
        </w:tc>
      </w:tr>
      <w:tr w:rsidR="001F10A0" w:rsidTr="00CF0D7E">
        <w:trPr>
          <w:trHeight w:val="1021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決定</w:t>
            </w:r>
          </w:p>
        </w:tc>
        <w:tc>
          <w:tcPr>
            <w:tcW w:w="3150" w:type="dxa"/>
            <w:vAlign w:val="center"/>
          </w:tcPr>
          <w:p w:rsidR="001F10A0" w:rsidRDefault="001F10A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承認</w:t>
            </w:r>
            <w:r w:rsidR="00C276D9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・</w:t>
            </w:r>
            <w:r>
              <w:rPr>
                <w:rFonts w:ascii="?l?r ??fc" w:cs="?l?r ??fc"/>
              </w:rPr>
              <w:t xml:space="preserve"> </w:t>
            </w:r>
            <w:r w:rsidR="00C276D9">
              <w:rPr>
                <w:rFonts w:ascii="?l?r ??fc" w:cs="?l?r ??fc" w:hint="eastAsia"/>
              </w:rPr>
              <w:t xml:space="preserve">　</w:t>
            </w:r>
            <w:r>
              <w:rPr>
                <w:rFonts w:ascii="?l?r ??fc" w:hint="eastAsia"/>
              </w:rPr>
              <w:t>不承認</w:t>
            </w:r>
          </w:p>
          <w:p w:rsidR="001F10A0" w:rsidRDefault="001F10A0">
            <w:pPr>
              <w:jc w:val="center"/>
              <w:rPr>
                <w:rFonts w:ascii="?l?r ??fc"/>
              </w:rPr>
            </w:pPr>
          </w:p>
          <w:p w:rsidR="001F10A0" w:rsidRDefault="001F10A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猶予期間　　　　年間</w:t>
            </w:r>
          </w:p>
        </w:tc>
        <w:tc>
          <w:tcPr>
            <w:tcW w:w="1469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猶予後</w:t>
            </w:r>
            <w:r>
              <w:rPr>
                <w:rFonts w:ascii="?l?r ??fc" w:hint="eastAsia"/>
              </w:rPr>
              <w:t>の期間</w:t>
            </w:r>
          </w:p>
        </w:tc>
        <w:tc>
          <w:tcPr>
            <w:tcW w:w="3335" w:type="dxa"/>
            <w:vAlign w:val="center"/>
          </w:tcPr>
          <w:p w:rsidR="001F10A0" w:rsidRDefault="001F10A0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年　　月まで</w:t>
            </w:r>
          </w:p>
        </w:tc>
      </w:tr>
    </w:tbl>
    <w:p w:rsidR="001F10A0" w:rsidRDefault="001F10A0">
      <w:pPr>
        <w:rPr>
          <w:rFonts w:ascii="?l?r ??fc"/>
        </w:rPr>
      </w:pPr>
    </w:p>
    <w:sectPr w:rsidR="001F10A0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36" w:rsidRDefault="001B7536" w:rsidP="001F10A0">
      <w:r>
        <w:separator/>
      </w:r>
    </w:p>
  </w:endnote>
  <w:endnote w:type="continuationSeparator" w:id="0">
    <w:p w:rsidR="001B7536" w:rsidRDefault="001B7536" w:rsidP="001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36" w:rsidRDefault="001B7536" w:rsidP="001F10A0">
      <w:r>
        <w:separator/>
      </w:r>
    </w:p>
  </w:footnote>
  <w:footnote w:type="continuationSeparator" w:id="0">
    <w:p w:rsidR="001B7536" w:rsidRDefault="001B7536" w:rsidP="001F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0"/>
    <w:rsid w:val="001B7536"/>
    <w:rsid w:val="001F10A0"/>
    <w:rsid w:val="003D157E"/>
    <w:rsid w:val="00462B86"/>
    <w:rsid w:val="005523D1"/>
    <w:rsid w:val="00767E56"/>
    <w:rsid w:val="009646E4"/>
    <w:rsid w:val="00AA3AD5"/>
    <w:rsid w:val="00AF3251"/>
    <w:rsid w:val="00B235C7"/>
    <w:rsid w:val="00B87BC9"/>
    <w:rsid w:val="00C01D6E"/>
    <w:rsid w:val="00C276D9"/>
    <w:rsid w:val="00C560DA"/>
    <w:rsid w:val="00CF0D7E"/>
    <w:rsid w:val="00D40A46"/>
    <w:rsid w:val="00E84B0B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4834C9-2719-4B03-9BC5-1C013A94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20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317</cp:lastModifiedBy>
  <cp:revision>15</cp:revision>
  <cp:lastPrinted>2018-11-19T00:47:00Z</cp:lastPrinted>
  <dcterms:created xsi:type="dcterms:W3CDTF">2018-09-30T23:49:00Z</dcterms:created>
  <dcterms:modified xsi:type="dcterms:W3CDTF">2021-12-10T08:09:00Z</dcterms:modified>
</cp:coreProperties>
</file>